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1D" w:rsidRPr="00EA3398" w:rsidRDefault="00BB031D" w:rsidP="003C67DE">
      <w:pPr>
        <w:ind w:left="-142" w:right="-568"/>
        <w:jc w:val="center"/>
        <w:rPr>
          <w:rFonts w:ascii="Arial" w:hAnsi="Arial" w:cs="Arial"/>
          <w:b/>
          <w:caps/>
          <w:sz w:val="36"/>
          <w:szCs w:val="36"/>
        </w:rPr>
      </w:pPr>
    </w:p>
    <w:p w:rsidR="00BB031D" w:rsidRPr="003C67DE" w:rsidRDefault="003C67DE" w:rsidP="009E1917">
      <w:pPr>
        <w:rPr>
          <w:rFonts w:ascii="Arial" w:hAnsi="Arial" w:cs="Arial"/>
          <w:b/>
          <w:sz w:val="40"/>
          <w:szCs w:val="40"/>
          <w:u w:val="single"/>
        </w:rPr>
      </w:pPr>
      <w:r w:rsidRPr="003C67DE">
        <w:rPr>
          <w:rFonts w:ascii="Arial" w:hAnsi="Arial" w:cs="Arial"/>
          <w:b/>
          <w:sz w:val="40"/>
          <w:szCs w:val="40"/>
          <w:u w:val="single"/>
        </w:rPr>
        <w:t>Board of Trustees Resolution</w:t>
      </w:r>
    </w:p>
    <w:p w:rsidR="003C67DE" w:rsidRDefault="003C67DE" w:rsidP="009E1917">
      <w:pPr>
        <w:rPr>
          <w:rFonts w:ascii="Arial" w:hAnsi="Arial" w:cs="Arial"/>
          <w:b/>
          <w:sz w:val="24"/>
          <w:szCs w:val="24"/>
        </w:rPr>
      </w:pPr>
    </w:p>
    <w:p w:rsidR="00BB031D" w:rsidRPr="003C67DE" w:rsidRDefault="003C67DE" w:rsidP="009E1917">
      <w:pPr>
        <w:rPr>
          <w:rFonts w:ascii="Arial" w:hAnsi="Arial" w:cs="Arial"/>
          <w:b/>
          <w:sz w:val="40"/>
          <w:szCs w:val="40"/>
        </w:rPr>
      </w:pPr>
      <w:r w:rsidRPr="003C67DE">
        <w:rPr>
          <w:rFonts w:ascii="Arial" w:hAnsi="Arial" w:cs="Arial"/>
          <w:b/>
          <w:sz w:val="40"/>
          <w:szCs w:val="40"/>
        </w:rPr>
        <w:t>The Board of Trustees recommends the appointment of Milne Craig as Audi</w:t>
      </w:r>
      <w:r w:rsidR="007F698B">
        <w:rPr>
          <w:rFonts w:ascii="Arial" w:hAnsi="Arial" w:cs="Arial"/>
          <w:b/>
          <w:sz w:val="40"/>
          <w:szCs w:val="40"/>
        </w:rPr>
        <w:t>tors for the financial year 2022-23</w:t>
      </w:r>
      <w:r w:rsidRPr="003C67DE">
        <w:rPr>
          <w:rFonts w:ascii="Arial" w:hAnsi="Arial" w:cs="Arial"/>
          <w:b/>
          <w:sz w:val="40"/>
          <w:szCs w:val="40"/>
        </w:rPr>
        <w:t xml:space="preserve"> for the following:</w:t>
      </w:r>
    </w:p>
    <w:p w:rsidR="003C67DE" w:rsidRPr="003C67DE" w:rsidRDefault="003C67DE" w:rsidP="009E1917">
      <w:pPr>
        <w:rPr>
          <w:rFonts w:ascii="Arial" w:hAnsi="Arial" w:cs="Arial"/>
          <w:b/>
          <w:sz w:val="40"/>
          <w:szCs w:val="40"/>
        </w:rPr>
      </w:pPr>
    </w:p>
    <w:p w:rsidR="003C67DE" w:rsidRDefault="003C67DE" w:rsidP="003C67D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40"/>
          <w:szCs w:val="40"/>
        </w:rPr>
      </w:pPr>
      <w:r w:rsidRPr="003C67DE">
        <w:rPr>
          <w:rFonts w:ascii="Arial" w:hAnsi="Arial" w:cs="Arial"/>
          <w:b/>
          <w:sz w:val="40"/>
          <w:szCs w:val="40"/>
        </w:rPr>
        <w:t>St Vincent’s Hospice Limited</w:t>
      </w:r>
      <w:bookmarkStart w:id="0" w:name="_GoBack"/>
      <w:bookmarkEnd w:id="0"/>
    </w:p>
    <w:p w:rsidR="003C67DE" w:rsidRPr="003C67DE" w:rsidRDefault="003C67DE" w:rsidP="003C67DE">
      <w:pPr>
        <w:pStyle w:val="ListParagraph"/>
        <w:rPr>
          <w:rFonts w:ascii="Arial" w:hAnsi="Arial" w:cs="Arial"/>
          <w:b/>
          <w:sz w:val="40"/>
          <w:szCs w:val="40"/>
        </w:rPr>
      </w:pPr>
    </w:p>
    <w:p w:rsidR="003C67DE" w:rsidRPr="003C67DE" w:rsidRDefault="003C67DE" w:rsidP="003C67D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40"/>
          <w:szCs w:val="40"/>
        </w:rPr>
      </w:pPr>
      <w:r w:rsidRPr="003C67DE">
        <w:rPr>
          <w:rFonts w:ascii="Arial" w:hAnsi="Arial" w:cs="Arial"/>
          <w:b/>
          <w:sz w:val="40"/>
          <w:szCs w:val="40"/>
        </w:rPr>
        <w:t>SVH Trading Limited</w:t>
      </w:r>
    </w:p>
    <w:sectPr w:rsidR="003C67DE" w:rsidRPr="003C67DE" w:rsidSect="00BB031D">
      <w:headerReference w:type="default" r:id="rId7"/>
      <w:footerReference w:type="default" r:id="rId8"/>
      <w:pgSz w:w="11906" w:h="16838" w:code="9"/>
      <w:pgMar w:top="1381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C1" w:rsidRDefault="007726C1" w:rsidP="00057A95">
      <w:r>
        <w:separator/>
      </w:r>
    </w:p>
  </w:endnote>
  <w:endnote w:type="continuationSeparator" w:id="0">
    <w:p w:rsidR="007726C1" w:rsidRDefault="007726C1" w:rsidP="000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C7" w:rsidRDefault="00BF42C7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5642610</wp:posOffset>
          </wp:positionH>
          <wp:positionV relativeFrom="paragraph">
            <wp:posOffset>-448310</wp:posOffset>
          </wp:positionV>
          <wp:extent cx="843915" cy="9963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AVS_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085" w:rsidRPr="00403B71">
      <w:rPr>
        <w:rFonts w:ascii="Arial" w:hAnsi="Arial" w:cs="Arial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-421640</wp:posOffset>
          </wp:positionV>
          <wp:extent cx="963295" cy="971550"/>
          <wp:effectExtent l="0" t="0" r="8255" b="0"/>
          <wp:wrapSquare wrapText="bothSides"/>
          <wp:docPr id="24" name="Picture 24" descr="C:\Users\linda.campbell\AppData\Local\Microsoft\Windows\Temporary Internet Files\Content.Outlook\JEX8653D\Fundraising Guarantee Logo - Full Colou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campbell\AppData\Local\Microsoft\Windows\Temporary Internet Files\Content.Outlook\JEX8653D\Fundraising Guarantee Logo - Full Colour 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26B" w:rsidRPr="007F226B">
      <w:rPr>
        <w:rFonts w:ascii="Arial" w:hAnsi="Arial" w:cs="Arial"/>
        <w:color w:val="808080" w:themeColor="background1" w:themeShade="80"/>
        <w:sz w:val="16"/>
        <w:szCs w:val="16"/>
      </w:rPr>
      <w:t xml:space="preserve">St. Vincent’s Hospice Ltd trading as St. Vincent’s Hospice is a company limited by guarantee.  </w:t>
    </w:r>
  </w:p>
  <w:p w:rsidR="007F226B" w:rsidRDefault="007F226B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rFonts w:ascii="Arial" w:hAnsi="Arial" w:cs="Arial"/>
        <w:color w:val="808080" w:themeColor="background1" w:themeShade="80"/>
        <w:sz w:val="16"/>
        <w:szCs w:val="16"/>
      </w:rPr>
      <w:t>Company Number 150148</w:t>
    </w:r>
  </w:p>
  <w:p w:rsidR="00403B71" w:rsidRPr="007F226B" w:rsidRDefault="00403B71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</w:p>
  <w:p w:rsidR="00057A95" w:rsidRPr="007F226B" w:rsidRDefault="007F226B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rFonts w:ascii="Arial" w:hAnsi="Arial" w:cs="Arial"/>
        <w:color w:val="808080" w:themeColor="background1" w:themeShade="80"/>
        <w:sz w:val="16"/>
        <w:szCs w:val="16"/>
      </w:rPr>
      <w:t>Scottish Charity Number SC006888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C1" w:rsidRDefault="007726C1" w:rsidP="00057A95">
      <w:r>
        <w:separator/>
      </w:r>
    </w:p>
  </w:footnote>
  <w:footnote w:type="continuationSeparator" w:id="0">
    <w:p w:rsidR="007726C1" w:rsidRDefault="007726C1" w:rsidP="0005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25"/>
      <w:gridCol w:w="4389"/>
    </w:tblGrid>
    <w:tr w:rsidR="006B21AC" w:rsidTr="00BB031D">
      <w:trPr>
        <w:trHeight w:val="1563"/>
      </w:trPr>
      <w:tc>
        <w:tcPr>
          <w:tcW w:w="5529" w:type="dxa"/>
        </w:tcPr>
        <w:p w:rsidR="006B21AC" w:rsidRDefault="000D3A42" w:rsidP="009E00C5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45DC9EA" wp14:editId="3D17CD75">
                    <wp:simplePos x="0" y="0"/>
                    <wp:positionH relativeFrom="page">
                      <wp:posOffset>72390</wp:posOffset>
                    </wp:positionH>
                    <wp:positionV relativeFrom="page">
                      <wp:posOffset>3810</wp:posOffset>
                    </wp:positionV>
                    <wp:extent cx="1837426" cy="931653"/>
                    <wp:effectExtent l="0" t="0" r="10795" b="2095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37426" cy="931653"/>
                              <a:chOff x="6236" y="2731"/>
                              <a:chExt cx="4829" cy="2372"/>
                            </a:xfrm>
                          </wpg:grpSpPr>
                          <wps:wsp>
                            <wps:cNvPr id="3" name="docshape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1" y="2735"/>
                                <a:ext cx="4819" cy="2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315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docshape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1" y="2735"/>
                                <a:ext cx="4819" cy="23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CBE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30" y="4537"/>
                                <a:ext cx="2352" cy="2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8111" y="3395"/>
                                <a:ext cx="2574" cy="1010"/>
                              </a:xfrm>
                              <a:custGeom>
                                <a:avLst/>
                                <a:gdLst>
                                  <a:gd name="T0" fmla="+- 0 10579 8112"/>
                                  <a:gd name="T1" fmla="*/ T0 w 2574"/>
                                  <a:gd name="T2" fmla="+- 0 3733 3396"/>
                                  <a:gd name="T3" fmla="*/ 3733 h 1010"/>
                                  <a:gd name="T4" fmla="+- 0 10553 8112"/>
                                  <a:gd name="T5" fmla="*/ T4 w 2574"/>
                                  <a:gd name="T6" fmla="+- 0 3664 3396"/>
                                  <a:gd name="T7" fmla="*/ 3664 h 1010"/>
                                  <a:gd name="T8" fmla="+- 0 10570 8112"/>
                                  <a:gd name="T9" fmla="*/ T8 w 2574"/>
                                  <a:gd name="T10" fmla="+- 0 3602 3396"/>
                                  <a:gd name="T11" fmla="*/ 3602 h 1010"/>
                                  <a:gd name="T12" fmla="+- 0 10584 8112"/>
                                  <a:gd name="T13" fmla="*/ T12 w 2574"/>
                                  <a:gd name="T14" fmla="+- 0 3501 3396"/>
                                  <a:gd name="T15" fmla="*/ 3501 h 1010"/>
                                  <a:gd name="T16" fmla="+- 0 10401 8112"/>
                                  <a:gd name="T17" fmla="*/ T16 w 2574"/>
                                  <a:gd name="T18" fmla="+- 0 3509 3396"/>
                                  <a:gd name="T19" fmla="*/ 3509 h 1010"/>
                                  <a:gd name="T20" fmla="+- 0 10373 8112"/>
                                  <a:gd name="T21" fmla="*/ T20 w 2574"/>
                                  <a:gd name="T22" fmla="+- 0 3425 3396"/>
                                  <a:gd name="T23" fmla="*/ 3425 h 1010"/>
                                  <a:gd name="T24" fmla="+- 0 10456 8112"/>
                                  <a:gd name="T25" fmla="*/ T24 w 2574"/>
                                  <a:gd name="T26" fmla="+- 0 3431 3396"/>
                                  <a:gd name="T27" fmla="*/ 3431 h 1010"/>
                                  <a:gd name="T28" fmla="+- 0 10303 8112"/>
                                  <a:gd name="T29" fmla="*/ T28 w 2574"/>
                                  <a:gd name="T30" fmla="+- 0 3785 3396"/>
                                  <a:gd name="T31" fmla="*/ 3785 h 1010"/>
                                  <a:gd name="T32" fmla="+- 0 10327 8112"/>
                                  <a:gd name="T33" fmla="*/ T32 w 2574"/>
                                  <a:gd name="T34" fmla="+- 0 3727 3396"/>
                                  <a:gd name="T35" fmla="*/ 3727 h 1010"/>
                                  <a:gd name="T36" fmla="+- 0 10285 8112"/>
                                  <a:gd name="T37" fmla="*/ T36 w 2574"/>
                                  <a:gd name="T38" fmla="+- 0 3434 3396"/>
                                  <a:gd name="T39" fmla="*/ 3434 h 1010"/>
                                  <a:gd name="T40" fmla="+- 0 10141 8112"/>
                                  <a:gd name="T41" fmla="*/ T40 w 2574"/>
                                  <a:gd name="T42" fmla="+- 0 3545 3396"/>
                                  <a:gd name="T43" fmla="*/ 3545 h 1010"/>
                                  <a:gd name="T44" fmla="+- 0 10145 8112"/>
                                  <a:gd name="T45" fmla="*/ T44 w 2574"/>
                                  <a:gd name="T46" fmla="+- 0 3779 3396"/>
                                  <a:gd name="T47" fmla="*/ 3779 h 1010"/>
                                  <a:gd name="T48" fmla="+- 0 10072 8112"/>
                                  <a:gd name="T49" fmla="*/ T48 w 2574"/>
                                  <a:gd name="T50" fmla="+- 0 3501 3396"/>
                                  <a:gd name="T51" fmla="*/ 3501 h 1010"/>
                                  <a:gd name="T52" fmla="+- 0 9820 8112"/>
                                  <a:gd name="T53" fmla="*/ T52 w 2574"/>
                                  <a:gd name="T54" fmla="+- 0 3776 3396"/>
                                  <a:gd name="T55" fmla="*/ 3776 h 1010"/>
                                  <a:gd name="T56" fmla="+- 0 9875 8112"/>
                                  <a:gd name="T57" fmla="*/ T56 w 2574"/>
                                  <a:gd name="T58" fmla="+- 0 3619 3396"/>
                                  <a:gd name="T59" fmla="*/ 3619 h 1010"/>
                                  <a:gd name="T60" fmla="+- 0 9820 8112"/>
                                  <a:gd name="T61" fmla="*/ T60 w 2574"/>
                                  <a:gd name="T62" fmla="+- 0 3716 3396"/>
                                  <a:gd name="T63" fmla="*/ 3716 h 1010"/>
                                  <a:gd name="T64" fmla="+- 0 9814 8112"/>
                                  <a:gd name="T65" fmla="*/ T64 w 2574"/>
                                  <a:gd name="T66" fmla="+- 0 3619 3396"/>
                                  <a:gd name="T67" fmla="*/ 3619 h 1010"/>
                                  <a:gd name="T68" fmla="+- 0 9699 8112"/>
                                  <a:gd name="T69" fmla="*/ T68 w 2574"/>
                                  <a:gd name="T70" fmla="+- 0 4298 3396"/>
                                  <a:gd name="T71" fmla="*/ 4298 h 1010"/>
                                  <a:gd name="T72" fmla="+- 0 9692 8112"/>
                                  <a:gd name="T73" fmla="*/ T72 w 2574"/>
                                  <a:gd name="T74" fmla="+- 0 4188 3396"/>
                                  <a:gd name="T75" fmla="*/ 4188 h 1010"/>
                                  <a:gd name="T76" fmla="+- 0 9797 8112"/>
                                  <a:gd name="T77" fmla="*/ T76 w 2574"/>
                                  <a:gd name="T78" fmla="+- 0 4034 3396"/>
                                  <a:gd name="T79" fmla="*/ 4034 h 1010"/>
                                  <a:gd name="T80" fmla="+- 0 9770 8112"/>
                                  <a:gd name="T81" fmla="*/ T80 w 2574"/>
                                  <a:gd name="T82" fmla="+- 0 4084 3396"/>
                                  <a:gd name="T83" fmla="*/ 4084 h 1010"/>
                                  <a:gd name="T84" fmla="+- 0 9400 8112"/>
                                  <a:gd name="T85" fmla="*/ T84 w 2574"/>
                                  <a:gd name="T86" fmla="+- 0 3643 3396"/>
                                  <a:gd name="T87" fmla="*/ 3643 h 1010"/>
                                  <a:gd name="T88" fmla="+- 0 9507 8112"/>
                                  <a:gd name="T89" fmla="*/ T88 w 2574"/>
                                  <a:gd name="T90" fmla="+- 0 3720 3396"/>
                                  <a:gd name="T91" fmla="*/ 3720 h 1010"/>
                                  <a:gd name="T92" fmla="+- 0 9579 8112"/>
                                  <a:gd name="T93" fmla="*/ T92 w 2574"/>
                                  <a:gd name="T94" fmla="+- 0 3512 3396"/>
                                  <a:gd name="T95" fmla="*/ 3512 h 1010"/>
                                  <a:gd name="T96" fmla="+- 0 9533 8112"/>
                                  <a:gd name="T97" fmla="*/ T96 w 2574"/>
                                  <a:gd name="T98" fmla="+- 0 3561 3396"/>
                                  <a:gd name="T99" fmla="*/ 3561 h 1010"/>
                                  <a:gd name="T100" fmla="+- 0 9395 8112"/>
                                  <a:gd name="T101" fmla="*/ T100 w 2574"/>
                                  <a:gd name="T102" fmla="+- 0 4223 3396"/>
                                  <a:gd name="T103" fmla="*/ 4223 h 1010"/>
                                  <a:gd name="T104" fmla="+- 0 9472 8112"/>
                                  <a:gd name="T105" fmla="*/ T104 w 2574"/>
                                  <a:gd name="T106" fmla="+- 0 4225 3396"/>
                                  <a:gd name="T107" fmla="*/ 4225 h 1010"/>
                                  <a:gd name="T108" fmla="+- 0 9540 8112"/>
                                  <a:gd name="T109" fmla="*/ T108 w 2574"/>
                                  <a:gd name="T110" fmla="+- 0 4026 3396"/>
                                  <a:gd name="T111" fmla="*/ 4026 h 1010"/>
                                  <a:gd name="T112" fmla="+- 0 9532 8112"/>
                                  <a:gd name="T113" fmla="*/ T112 w 2574"/>
                                  <a:gd name="T114" fmla="+- 0 4084 3396"/>
                                  <a:gd name="T115" fmla="*/ 4084 h 1010"/>
                                  <a:gd name="T116" fmla="+- 0 9290 8112"/>
                                  <a:gd name="T117" fmla="*/ T116 w 2574"/>
                                  <a:gd name="T118" fmla="+- 0 3921 3396"/>
                                  <a:gd name="T119" fmla="*/ 3921 h 1010"/>
                                  <a:gd name="T120" fmla="+- 0 9346 8112"/>
                                  <a:gd name="T121" fmla="*/ T120 w 2574"/>
                                  <a:gd name="T122" fmla="+- 0 3959 3396"/>
                                  <a:gd name="T123" fmla="*/ 3959 h 1010"/>
                                  <a:gd name="T124" fmla="+- 0 9220 8112"/>
                                  <a:gd name="T125" fmla="*/ T124 w 2574"/>
                                  <a:gd name="T126" fmla="+- 0 3571 3396"/>
                                  <a:gd name="T127" fmla="*/ 3571 h 1010"/>
                                  <a:gd name="T128" fmla="+- 0 9277 8112"/>
                                  <a:gd name="T129" fmla="*/ T128 w 2574"/>
                                  <a:gd name="T130" fmla="+- 0 3570 3396"/>
                                  <a:gd name="T131" fmla="*/ 3570 h 1010"/>
                                  <a:gd name="T132" fmla="+- 0 9200 8112"/>
                                  <a:gd name="T133" fmla="*/ T132 w 2574"/>
                                  <a:gd name="T134" fmla="+- 0 3543 3396"/>
                                  <a:gd name="T135" fmla="*/ 3543 h 1010"/>
                                  <a:gd name="T136" fmla="+- 0 9208 8112"/>
                                  <a:gd name="T137" fmla="*/ T136 w 2574"/>
                                  <a:gd name="T138" fmla="+- 0 4249 3396"/>
                                  <a:gd name="T139" fmla="*/ 4249 h 1010"/>
                                  <a:gd name="T140" fmla="+- 0 9208 8112"/>
                                  <a:gd name="T141" fmla="*/ T140 w 2574"/>
                                  <a:gd name="T142" fmla="+- 0 4083 3396"/>
                                  <a:gd name="T143" fmla="*/ 4083 h 1010"/>
                                  <a:gd name="T144" fmla="+- 0 9198 8112"/>
                                  <a:gd name="T145" fmla="*/ T144 w 2574"/>
                                  <a:gd name="T146" fmla="+- 0 4270 3396"/>
                                  <a:gd name="T147" fmla="*/ 4270 h 1010"/>
                                  <a:gd name="T148" fmla="+- 0 9103 8112"/>
                                  <a:gd name="T149" fmla="*/ T148 w 2574"/>
                                  <a:gd name="T150" fmla="+- 0 4249 3396"/>
                                  <a:gd name="T151" fmla="*/ 4249 h 1010"/>
                                  <a:gd name="T152" fmla="+- 0 9200 8112"/>
                                  <a:gd name="T153" fmla="*/ T152 w 2574"/>
                                  <a:gd name="T154" fmla="+- 0 4064 3396"/>
                                  <a:gd name="T155" fmla="*/ 4064 h 1010"/>
                                  <a:gd name="T156" fmla="+- 0 9010 8112"/>
                                  <a:gd name="T157" fmla="*/ T156 w 2574"/>
                                  <a:gd name="T158" fmla="+- 0 3408 3396"/>
                                  <a:gd name="T159" fmla="*/ 3408 h 1010"/>
                                  <a:gd name="T160" fmla="+- 0 9076 8112"/>
                                  <a:gd name="T161" fmla="*/ T160 w 2574"/>
                                  <a:gd name="T162" fmla="+- 0 3421 3396"/>
                                  <a:gd name="T163" fmla="*/ 3421 h 1010"/>
                                  <a:gd name="T164" fmla="+- 0 8975 8112"/>
                                  <a:gd name="T165" fmla="*/ T164 w 2574"/>
                                  <a:gd name="T166" fmla="+- 0 3404 3396"/>
                                  <a:gd name="T167" fmla="*/ 3404 h 1010"/>
                                  <a:gd name="T168" fmla="+- 0 8493 8112"/>
                                  <a:gd name="T169" fmla="*/ T168 w 2574"/>
                                  <a:gd name="T170" fmla="+- 0 4266 3396"/>
                                  <a:gd name="T171" fmla="*/ 4266 h 1010"/>
                                  <a:gd name="T172" fmla="+- 0 8535 8112"/>
                                  <a:gd name="T173" fmla="*/ T172 w 2574"/>
                                  <a:gd name="T174" fmla="+- 0 4134 3396"/>
                                  <a:gd name="T175" fmla="*/ 4134 h 1010"/>
                                  <a:gd name="T176" fmla="+- 0 8626 8112"/>
                                  <a:gd name="T177" fmla="*/ T176 w 2574"/>
                                  <a:gd name="T178" fmla="+- 0 4108 3396"/>
                                  <a:gd name="T179" fmla="*/ 4108 h 1010"/>
                                  <a:gd name="T180" fmla="+- 0 8686 8112"/>
                                  <a:gd name="T181" fmla="*/ T180 w 2574"/>
                                  <a:gd name="T182" fmla="+- 0 4083 3396"/>
                                  <a:gd name="T183" fmla="*/ 4083 h 1010"/>
                                  <a:gd name="T184" fmla="+- 0 8540 8112"/>
                                  <a:gd name="T185" fmla="*/ T184 w 2574"/>
                                  <a:gd name="T186" fmla="+- 0 3770 3396"/>
                                  <a:gd name="T187" fmla="*/ 3770 h 1010"/>
                                  <a:gd name="T188" fmla="+- 0 8383 8112"/>
                                  <a:gd name="T189" fmla="*/ T188 w 2574"/>
                                  <a:gd name="T190" fmla="+- 0 3508 3396"/>
                                  <a:gd name="T191" fmla="*/ 3508 h 1010"/>
                                  <a:gd name="T192" fmla="+- 0 8136 8112"/>
                                  <a:gd name="T193" fmla="*/ T192 w 2574"/>
                                  <a:gd name="T194" fmla="+- 0 3758 3396"/>
                                  <a:gd name="T195" fmla="*/ 3758 h 1010"/>
                                  <a:gd name="T196" fmla="+- 0 8148 8112"/>
                                  <a:gd name="T197" fmla="*/ T196 w 2574"/>
                                  <a:gd name="T198" fmla="+- 0 3679 3396"/>
                                  <a:gd name="T199" fmla="*/ 3679 h 1010"/>
                                  <a:gd name="T200" fmla="+- 0 8288 8112"/>
                                  <a:gd name="T201" fmla="*/ T200 w 2574"/>
                                  <a:gd name="T202" fmla="+- 0 3694 3396"/>
                                  <a:gd name="T203" fmla="*/ 3694 h 1010"/>
                                  <a:gd name="T204" fmla="+- 0 8203 8112"/>
                                  <a:gd name="T205" fmla="*/ T204 w 2574"/>
                                  <a:gd name="T206" fmla="+- 0 3488 3396"/>
                                  <a:gd name="T207" fmla="*/ 3488 h 1010"/>
                                  <a:gd name="T208" fmla="+- 0 8245 8112"/>
                                  <a:gd name="T209" fmla="*/ T208 w 2574"/>
                                  <a:gd name="T210" fmla="+- 0 3465 3396"/>
                                  <a:gd name="T211" fmla="*/ 3465 h 1010"/>
                                  <a:gd name="T212" fmla="+- 0 8412 8112"/>
                                  <a:gd name="T213" fmla="*/ T212 w 2574"/>
                                  <a:gd name="T214" fmla="+- 0 4142 3396"/>
                                  <a:gd name="T215" fmla="*/ 4142 h 1010"/>
                                  <a:gd name="T216" fmla="+- 0 8337 8112"/>
                                  <a:gd name="T217" fmla="*/ T216 w 2574"/>
                                  <a:gd name="T218" fmla="+- 0 4076 3396"/>
                                  <a:gd name="T219" fmla="*/ 4076 h 1010"/>
                                  <a:gd name="T220" fmla="+- 0 8937 8112"/>
                                  <a:gd name="T221" fmla="*/ T220 w 2574"/>
                                  <a:gd name="T222" fmla="+- 0 4258 3396"/>
                                  <a:gd name="T223" fmla="*/ 4258 h 1010"/>
                                  <a:gd name="T224" fmla="+- 0 8744 8112"/>
                                  <a:gd name="T225" fmla="*/ T224 w 2574"/>
                                  <a:gd name="T226" fmla="+- 0 4105 3396"/>
                                  <a:gd name="T227" fmla="*/ 4105 h 1010"/>
                                  <a:gd name="T228" fmla="+- 0 8923 8112"/>
                                  <a:gd name="T229" fmla="*/ T228 w 2574"/>
                                  <a:gd name="T230" fmla="+- 0 4168 3396"/>
                                  <a:gd name="T231" fmla="*/ 4168 h 1010"/>
                                  <a:gd name="T232" fmla="+- 0 8896 8112"/>
                                  <a:gd name="T233" fmla="*/ T232 w 2574"/>
                                  <a:gd name="T234" fmla="+- 0 4033 3396"/>
                                  <a:gd name="T235" fmla="*/ 4033 h 10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574" h="1010">
                                    <a:moveTo>
                                      <a:pt x="2393" y="304"/>
                                    </a:moveTo>
                                    <a:lnTo>
                                      <a:pt x="2364" y="351"/>
                                    </a:lnTo>
                                    <a:lnTo>
                                      <a:pt x="2384" y="367"/>
                                    </a:lnTo>
                                    <a:lnTo>
                                      <a:pt x="2409" y="380"/>
                                    </a:lnTo>
                                    <a:lnTo>
                                      <a:pt x="2437" y="387"/>
                                    </a:lnTo>
                                    <a:lnTo>
                                      <a:pt x="2469" y="390"/>
                                    </a:lnTo>
                                    <a:lnTo>
                                      <a:pt x="2512" y="384"/>
                                    </a:lnTo>
                                    <a:lnTo>
                                      <a:pt x="2545" y="366"/>
                                    </a:lnTo>
                                    <a:lnTo>
                                      <a:pt x="2566" y="340"/>
                                    </a:lnTo>
                                    <a:lnTo>
                                      <a:pt x="2566" y="337"/>
                                    </a:lnTo>
                                    <a:lnTo>
                                      <a:pt x="2467" y="337"/>
                                    </a:lnTo>
                                    <a:lnTo>
                                      <a:pt x="2446" y="334"/>
                                    </a:lnTo>
                                    <a:lnTo>
                                      <a:pt x="2426" y="327"/>
                                    </a:lnTo>
                                    <a:lnTo>
                                      <a:pt x="2408" y="316"/>
                                    </a:lnTo>
                                    <a:lnTo>
                                      <a:pt x="2393" y="304"/>
                                    </a:lnTo>
                                    <a:close/>
                                    <a:moveTo>
                                      <a:pt x="2472" y="105"/>
                                    </a:moveTo>
                                    <a:lnTo>
                                      <a:pt x="2430" y="112"/>
                                    </a:lnTo>
                                    <a:lnTo>
                                      <a:pt x="2399" y="129"/>
                                    </a:lnTo>
                                    <a:lnTo>
                                      <a:pt x="2380" y="155"/>
                                    </a:lnTo>
                                    <a:lnTo>
                                      <a:pt x="2374" y="187"/>
                                    </a:lnTo>
                                    <a:lnTo>
                                      <a:pt x="2395" y="242"/>
                                    </a:lnTo>
                                    <a:lnTo>
                                      <a:pt x="2441" y="268"/>
                                    </a:lnTo>
                                    <a:lnTo>
                                      <a:pt x="2487" y="284"/>
                                    </a:lnTo>
                                    <a:lnTo>
                                      <a:pt x="2508" y="308"/>
                                    </a:lnTo>
                                    <a:lnTo>
                                      <a:pt x="2505" y="320"/>
                                    </a:lnTo>
                                    <a:lnTo>
                                      <a:pt x="2498" y="329"/>
                                    </a:lnTo>
                                    <a:lnTo>
                                      <a:pt x="2485" y="335"/>
                                    </a:lnTo>
                                    <a:lnTo>
                                      <a:pt x="2467" y="337"/>
                                    </a:lnTo>
                                    <a:lnTo>
                                      <a:pt x="2566" y="337"/>
                                    </a:lnTo>
                                    <a:lnTo>
                                      <a:pt x="2573" y="306"/>
                                    </a:lnTo>
                                    <a:lnTo>
                                      <a:pt x="2552" y="249"/>
                                    </a:lnTo>
                                    <a:lnTo>
                                      <a:pt x="2505" y="222"/>
                                    </a:lnTo>
                                    <a:lnTo>
                                      <a:pt x="2458" y="206"/>
                                    </a:lnTo>
                                    <a:lnTo>
                                      <a:pt x="2437" y="184"/>
                                    </a:lnTo>
                                    <a:lnTo>
                                      <a:pt x="2440" y="174"/>
                                    </a:lnTo>
                                    <a:lnTo>
                                      <a:pt x="2447" y="166"/>
                                    </a:lnTo>
                                    <a:lnTo>
                                      <a:pt x="2459" y="161"/>
                                    </a:lnTo>
                                    <a:lnTo>
                                      <a:pt x="2474" y="159"/>
                                    </a:lnTo>
                                    <a:lnTo>
                                      <a:pt x="2557" y="159"/>
                                    </a:lnTo>
                                    <a:lnTo>
                                      <a:pt x="2567" y="140"/>
                                    </a:lnTo>
                                    <a:lnTo>
                                      <a:pt x="2548" y="126"/>
                                    </a:lnTo>
                                    <a:lnTo>
                                      <a:pt x="2526" y="115"/>
                                    </a:lnTo>
                                    <a:lnTo>
                                      <a:pt x="2500" y="108"/>
                                    </a:lnTo>
                                    <a:lnTo>
                                      <a:pt x="2472" y="105"/>
                                    </a:lnTo>
                                    <a:close/>
                                    <a:moveTo>
                                      <a:pt x="2557" y="159"/>
                                    </a:moveTo>
                                    <a:lnTo>
                                      <a:pt x="2474" y="159"/>
                                    </a:lnTo>
                                    <a:lnTo>
                                      <a:pt x="2494" y="161"/>
                                    </a:lnTo>
                                    <a:lnTo>
                                      <a:pt x="2513" y="167"/>
                                    </a:lnTo>
                                    <a:lnTo>
                                      <a:pt x="2528" y="176"/>
                                    </a:lnTo>
                                    <a:lnTo>
                                      <a:pt x="2541" y="187"/>
                                    </a:lnTo>
                                    <a:lnTo>
                                      <a:pt x="2557" y="159"/>
                                    </a:lnTo>
                                    <a:close/>
                                    <a:moveTo>
                                      <a:pt x="2344" y="83"/>
                                    </a:moveTo>
                                    <a:lnTo>
                                      <a:pt x="2304" y="83"/>
                                    </a:lnTo>
                                    <a:lnTo>
                                      <a:pt x="2299" y="98"/>
                                    </a:lnTo>
                                    <a:lnTo>
                                      <a:pt x="2289" y="113"/>
                                    </a:lnTo>
                                    <a:lnTo>
                                      <a:pt x="2276" y="126"/>
                                    </a:lnTo>
                                    <a:lnTo>
                                      <a:pt x="2262" y="136"/>
                                    </a:lnTo>
                                    <a:lnTo>
                                      <a:pt x="2291" y="160"/>
                                    </a:lnTo>
                                    <a:lnTo>
                                      <a:pt x="2314" y="140"/>
                                    </a:lnTo>
                                    <a:lnTo>
                                      <a:pt x="2332" y="116"/>
                                    </a:lnTo>
                                    <a:lnTo>
                                      <a:pt x="2344" y="88"/>
                                    </a:lnTo>
                                    <a:lnTo>
                                      <a:pt x="2344" y="83"/>
                                    </a:lnTo>
                                    <a:close/>
                                    <a:moveTo>
                                      <a:pt x="2300" y="3"/>
                                    </a:moveTo>
                                    <a:lnTo>
                                      <a:pt x="2284" y="6"/>
                                    </a:lnTo>
                                    <a:lnTo>
                                      <a:pt x="2270" y="15"/>
                                    </a:lnTo>
                                    <a:lnTo>
                                      <a:pt x="2261" y="29"/>
                                    </a:lnTo>
                                    <a:lnTo>
                                      <a:pt x="2258" y="46"/>
                                    </a:lnTo>
                                    <a:lnTo>
                                      <a:pt x="2260" y="61"/>
                                    </a:lnTo>
                                    <a:lnTo>
                                      <a:pt x="2268" y="74"/>
                                    </a:lnTo>
                                    <a:lnTo>
                                      <a:pt x="2280" y="81"/>
                                    </a:lnTo>
                                    <a:lnTo>
                                      <a:pt x="2294" y="84"/>
                                    </a:lnTo>
                                    <a:lnTo>
                                      <a:pt x="2298" y="84"/>
                                    </a:lnTo>
                                    <a:lnTo>
                                      <a:pt x="2303" y="83"/>
                                    </a:lnTo>
                                    <a:lnTo>
                                      <a:pt x="2304" y="83"/>
                                    </a:lnTo>
                                    <a:lnTo>
                                      <a:pt x="2344" y="83"/>
                                    </a:lnTo>
                                    <a:lnTo>
                                      <a:pt x="2348" y="58"/>
                                    </a:lnTo>
                                    <a:lnTo>
                                      <a:pt x="2344" y="35"/>
                                    </a:lnTo>
                                    <a:lnTo>
                                      <a:pt x="2333" y="17"/>
                                    </a:lnTo>
                                    <a:lnTo>
                                      <a:pt x="2318" y="6"/>
                                    </a:lnTo>
                                    <a:lnTo>
                                      <a:pt x="2300" y="3"/>
                                    </a:lnTo>
                                    <a:close/>
                                    <a:moveTo>
                                      <a:pt x="2173" y="171"/>
                                    </a:moveTo>
                                    <a:lnTo>
                                      <a:pt x="2105" y="171"/>
                                    </a:lnTo>
                                    <a:lnTo>
                                      <a:pt x="2105" y="318"/>
                                    </a:lnTo>
                                    <a:lnTo>
                                      <a:pt x="2109" y="350"/>
                                    </a:lnTo>
                                    <a:lnTo>
                                      <a:pt x="2122" y="372"/>
                                    </a:lnTo>
                                    <a:lnTo>
                                      <a:pt x="2143" y="386"/>
                                    </a:lnTo>
                                    <a:lnTo>
                                      <a:pt x="2175" y="390"/>
                                    </a:lnTo>
                                    <a:lnTo>
                                      <a:pt x="2191" y="389"/>
                                    </a:lnTo>
                                    <a:lnTo>
                                      <a:pt x="2206" y="386"/>
                                    </a:lnTo>
                                    <a:lnTo>
                                      <a:pt x="2217" y="381"/>
                                    </a:lnTo>
                                    <a:lnTo>
                                      <a:pt x="2226" y="374"/>
                                    </a:lnTo>
                                    <a:lnTo>
                                      <a:pt x="2215" y="331"/>
                                    </a:lnTo>
                                    <a:lnTo>
                                      <a:pt x="2179" y="331"/>
                                    </a:lnTo>
                                    <a:lnTo>
                                      <a:pt x="2173" y="320"/>
                                    </a:lnTo>
                                    <a:lnTo>
                                      <a:pt x="2173" y="171"/>
                                    </a:lnTo>
                                    <a:close/>
                                    <a:moveTo>
                                      <a:pt x="2213" y="323"/>
                                    </a:moveTo>
                                    <a:lnTo>
                                      <a:pt x="2209" y="327"/>
                                    </a:lnTo>
                                    <a:lnTo>
                                      <a:pt x="2201" y="331"/>
                                    </a:lnTo>
                                    <a:lnTo>
                                      <a:pt x="2215" y="331"/>
                                    </a:lnTo>
                                    <a:lnTo>
                                      <a:pt x="2213" y="323"/>
                                    </a:lnTo>
                                    <a:close/>
                                    <a:moveTo>
                                      <a:pt x="2217" y="112"/>
                                    </a:moveTo>
                                    <a:lnTo>
                                      <a:pt x="2070" y="112"/>
                                    </a:lnTo>
                                    <a:lnTo>
                                      <a:pt x="2070" y="171"/>
                                    </a:lnTo>
                                    <a:lnTo>
                                      <a:pt x="2217" y="171"/>
                                    </a:lnTo>
                                    <a:lnTo>
                                      <a:pt x="2217" y="112"/>
                                    </a:lnTo>
                                    <a:close/>
                                    <a:moveTo>
                                      <a:pt x="2173" y="38"/>
                                    </a:moveTo>
                                    <a:lnTo>
                                      <a:pt x="2105" y="38"/>
                                    </a:lnTo>
                                    <a:lnTo>
                                      <a:pt x="2105" y="112"/>
                                    </a:lnTo>
                                    <a:lnTo>
                                      <a:pt x="2173" y="112"/>
                                    </a:lnTo>
                                    <a:lnTo>
                                      <a:pt x="2173" y="38"/>
                                    </a:lnTo>
                                    <a:close/>
                                    <a:moveTo>
                                      <a:pt x="1879" y="112"/>
                                    </a:moveTo>
                                    <a:lnTo>
                                      <a:pt x="1812" y="112"/>
                                    </a:lnTo>
                                    <a:lnTo>
                                      <a:pt x="1812" y="383"/>
                                    </a:lnTo>
                                    <a:lnTo>
                                      <a:pt x="1879" y="383"/>
                                    </a:lnTo>
                                    <a:lnTo>
                                      <a:pt x="1879" y="198"/>
                                    </a:lnTo>
                                    <a:lnTo>
                                      <a:pt x="1888" y="186"/>
                                    </a:lnTo>
                                    <a:lnTo>
                                      <a:pt x="1900" y="175"/>
                                    </a:lnTo>
                                    <a:lnTo>
                                      <a:pt x="1913" y="168"/>
                                    </a:lnTo>
                                    <a:lnTo>
                                      <a:pt x="1929" y="165"/>
                                    </a:lnTo>
                                    <a:lnTo>
                                      <a:pt x="2031" y="165"/>
                                    </a:lnTo>
                                    <a:lnTo>
                                      <a:pt x="2029" y="149"/>
                                    </a:lnTo>
                                    <a:lnTo>
                                      <a:pt x="2028" y="147"/>
                                    </a:lnTo>
                                    <a:lnTo>
                                      <a:pt x="1879" y="147"/>
                                    </a:lnTo>
                                    <a:lnTo>
                                      <a:pt x="1879" y="112"/>
                                    </a:lnTo>
                                    <a:close/>
                                    <a:moveTo>
                                      <a:pt x="2031" y="165"/>
                                    </a:moveTo>
                                    <a:lnTo>
                                      <a:pt x="1929" y="165"/>
                                    </a:lnTo>
                                    <a:lnTo>
                                      <a:pt x="1944" y="167"/>
                                    </a:lnTo>
                                    <a:lnTo>
                                      <a:pt x="1956" y="174"/>
                                    </a:lnTo>
                                    <a:lnTo>
                                      <a:pt x="1963" y="187"/>
                                    </a:lnTo>
                                    <a:lnTo>
                                      <a:pt x="1965" y="205"/>
                                    </a:lnTo>
                                    <a:lnTo>
                                      <a:pt x="1965" y="383"/>
                                    </a:lnTo>
                                    <a:lnTo>
                                      <a:pt x="2033" y="383"/>
                                    </a:lnTo>
                                    <a:lnTo>
                                      <a:pt x="2033" y="180"/>
                                    </a:lnTo>
                                    <a:lnTo>
                                      <a:pt x="2031" y="165"/>
                                    </a:lnTo>
                                    <a:close/>
                                    <a:moveTo>
                                      <a:pt x="1960" y="105"/>
                                    </a:moveTo>
                                    <a:lnTo>
                                      <a:pt x="1935" y="109"/>
                                    </a:lnTo>
                                    <a:lnTo>
                                      <a:pt x="1912" y="118"/>
                                    </a:lnTo>
                                    <a:lnTo>
                                      <a:pt x="1893" y="132"/>
                                    </a:lnTo>
                                    <a:lnTo>
                                      <a:pt x="1879" y="147"/>
                                    </a:lnTo>
                                    <a:lnTo>
                                      <a:pt x="2028" y="147"/>
                                    </a:lnTo>
                                    <a:lnTo>
                                      <a:pt x="2015" y="125"/>
                                    </a:lnTo>
                                    <a:lnTo>
                                      <a:pt x="1993" y="110"/>
                                    </a:lnTo>
                                    <a:lnTo>
                                      <a:pt x="1960" y="105"/>
                                    </a:lnTo>
                                    <a:close/>
                                    <a:moveTo>
                                      <a:pt x="1649" y="105"/>
                                    </a:moveTo>
                                    <a:lnTo>
                                      <a:pt x="1598" y="116"/>
                                    </a:lnTo>
                                    <a:lnTo>
                                      <a:pt x="1560" y="147"/>
                                    </a:lnTo>
                                    <a:lnTo>
                                      <a:pt x="1535" y="192"/>
                                    </a:lnTo>
                                    <a:lnTo>
                                      <a:pt x="1527" y="247"/>
                                    </a:lnTo>
                                    <a:lnTo>
                                      <a:pt x="1536" y="306"/>
                                    </a:lnTo>
                                    <a:lnTo>
                                      <a:pt x="1562" y="351"/>
                                    </a:lnTo>
                                    <a:lnTo>
                                      <a:pt x="1602" y="380"/>
                                    </a:lnTo>
                                    <a:lnTo>
                                      <a:pt x="1654" y="390"/>
                                    </a:lnTo>
                                    <a:lnTo>
                                      <a:pt x="1682" y="388"/>
                                    </a:lnTo>
                                    <a:lnTo>
                                      <a:pt x="1708" y="380"/>
                                    </a:lnTo>
                                    <a:lnTo>
                                      <a:pt x="1732" y="367"/>
                                    </a:lnTo>
                                    <a:lnTo>
                                      <a:pt x="1752" y="350"/>
                                    </a:lnTo>
                                    <a:lnTo>
                                      <a:pt x="1741" y="335"/>
                                    </a:lnTo>
                                    <a:lnTo>
                                      <a:pt x="1661" y="335"/>
                                    </a:lnTo>
                                    <a:lnTo>
                                      <a:pt x="1634" y="330"/>
                                    </a:lnTo>
                                    <a:lnTo>
                                      <a:pt x="1614" y="316"/>
                                    </a:lnTo>
                                    <a:lnTo>
                                      <a:pt x="1601" y="295"/>
                                    </a:lnTo>
                                    <a:lnTo>
                                      <a:pt x="1595" y="270"/>
                                    </a:lnTo>
                                    <a:lnTo>
                                      <a:pt x="1766" y="270"/>
                                    </a:lnTo>
                                    <a:lnTo>
                                      <a:pt x="1766" y="250"/>
                                    </a:lnTo>
                                    <a:lnTo>
                                      <a:pt x="1763" y="223"/>
                                    </a:lnTo>
                                    <a:lnTo>
                                      <a:pt x="1595" y="223"/>
                                    </a:lnTo>
                                    <a:lnTo>
                                      <a:pt x="1598" y="201"/>
                                    </a:lnTo>
                                    <a:lnTo>
                                      <a:pt x="1608" y="181"/>
                                    </a:lnTo>
                                    <a:lnTo>
                                      <a:pt x="1624" y="166"/>
                                    </a:lnTo>
                                    <a:lnTo>
                                      <a:pt x="1648" y="160"/>
                                    </a:lnTo>
                                    <a:lnTo>
                                      <a:pt x="1743" y="160"/>
                                    </a:lnTo>
                                    <a:lnTo>
                                      <a:pt x="1736" y="146"/>
                                    </a:lnTo>
                                    <a:lnTo>
                                      <a:pt x="1699" y="116"/>
                                    </a:lnTo>
                                    <a:lnTo>
                                      <a:pt x="1649" y="105"/>
                                    </a:lnTo>
                                    <a:close/>
                                    <a:moveTo>
                                      <a:pt x="1721" y="308"/>
                                    </a:moveTo>
                                    <a:lnTo>
                                      <a:pt x="1708" y="320"/>
                                    </a:lnTo>
                                    <a:lnTo>
                                      <a:pt x="1693" y="328"/>
                                    </a:lnTo>
                                    <a:lnTo>
                                      <a:pt x="1677" y="333"/>
                                    </a:lnTo>
                                    <a:lnTo>
                                      <a:pt x="1661" y="335"/>
                                    </a:lnTo>
                                    <a:lnTo>
                                      <a:pt x="1741" y="335"/>
                                    </a:lnTo>
                                    <a:lnTo>
                                      <a:pt x="1721" y="308"/>
                                    </a:lnTo>
                                    <a:close/>
                                    <a:moveTo>
                                      <a:pt x="1743" y="160"/>
                                    </a:moveTo>
                                    <a:lnTo>
                                      <a:pt x="1648" y="160"/>
                                    </a:lnTo>
                                    <a:lnTo>
                                      <a:pt x="1673" y="166"/>
                                    </a:lnTo>
                                    <a:lnTo>
                                      <a:pt x="1690" y="181"/>
                                    </a:lnTo>
                                    <a:lnTo>
                                      <a:pt x="1699" y="201"/>
                                    </a:lnTo>
                                    <a:lnTo>
                                      <a:pt x="1702" y="223"/>
                                    </a:lnTo>
                                    <a:lnTo>
                                      <a:pt x="1763" y="223"/>
                                    </a:lnTo>
                                    <a:lnTo>
                                      <a:pt x="1759" y="192"/>
                                    </a:lnTo>
                                    <a:lnTo>
                                      <a:pt x="1743" y="160"/>
                                    </a:lnTo>
                                    <a:close/>
                                    <a:moveTo>
                                      <a:pt x="1635" y="627"/>
                                    </a:moveTo>
                                    <a:lnTo>
                                      <a:pt x="1584" y="638"/>
                                    </a:lnTo>
                                    <a:lnTo>
                                      <a:pt x="1545" y="669"/>
                                    </a:lnTo>
                                    <a:lnTo>
                                      <a:pt x="1521" y="714"/>
                                    </a:lnTo>
                                    <a:lnTo>
                                      <a:pt x="1512" y="770"/>
                                    </a:lnTo>
                                    <a:lnTo>
                                      <a:pt x="1521" y="828"/>
                                    </a:lnTo>
                                    <a:lnTo>
                                      <a:pt x="1547" y="873"/>
                                    </a:lnTo>
                                    <a:lnTo>
                                      <a:pt x="1587" y="902"/>
                                    </a:lnTo>
                                    <a:lnTo>
                                      <a:pt x="1640" y="912"/>
                                    </a:lnTo>
                                    <a:lnTo>
                                      <a:pt x="1667" y="910"/>
                                    </a:lnTo>
                                    <a:lnTo>
                                      <a:pt x="1693" y="902"/>
                                    </a:lnTo>
                                    <a:lnTo>
                                      <a:pt x="1717" y="889"/>
                                    </a:lnTo>
                                    <a:lnTo>
                                      <a:pt x="1738" y="872"/>
                                    </a:lnTo>
                                    <a:lnTo>
                                      <a:pt x="1727" y="857"/>
                                    </a:lnTo>
                                    <a:lnTo>
                                      <a:pt x="1647" y="857"/>
                                    </a:lnTo>
                                    <a:lnTo>
                                      <a:pt x="1619" y="852"/>
                                    </a:lnTo>
                                    <a:lnTo>
                                      <a:pt x="1599" y="838"/>
                                    </a:lnTo>
                                    <a:lnTo>
                                      <a:pt x="1586" y="818"/>
                                    </a:lnTo>
                                    <a:lnTo>
                                      <a:pt x="1580" y="792"/>
                                    </a:lnTo>
                                    <a:lnTo>
                                      <a:pt x="1752" y="792"/>
                                    </a:lnTo>
                                    <a:lnTo>
                                      <a:pt x="1752" y="772"/>
                                    </a:lnTo>
                                    <a:lnTo>
                                      <a:pt x="1748" y="745"/>
                                    </a:lnTo>
                                    <a:lnTo>
                                      <a:pt x="1580" y="745"/>
                                    </a:lnTo>
                                    <a:lnTo>
                                      <a:pt x="1584" y="723"/>
                                    </a:lnTo>
                                    <a:lnTo>
                                      <a:pt x="1593" y="703"/>
                                    </a:lnTo>
                                    <a:lnTo>
                                      <a:pt x="1609" y="688"/>
                                    </a:lnTo>
                                    <a:lnTo>
                                      <a:pt x="1634" y="682"/>
                                    </a:lnTo>
                                    <a:lnTo>
                                      <a:pt x="1728" y="682"/>
                                    </a:lnTo>
                                    <a:lnTo>
                                      <a:pt x="1721" y="668"/>
                                    </a:lnTo>
                                    <a:lnTo>
                                      <a:pt x="1685" y="638"/>
                                    </a:lnTo>
                                    <a:lnTo>
                                      <a:pt x="1635" y="627"/>
                                    </a:lnTo>
                                    <a:close/>
                                    <a:moveTo>
                                      <a:pt x="1706" y="830"/>
                                    </a:moveTo>
                                    <a:lnTo>
                                      <a:pt x="1693" y="842"/>
                                    </a:lnTo>
                                    <a:lnTo>
                                      <a:pt x="1678" y="850"/>
                                    </a:lnTo>
                                    <a:lnTo>
                                      <a:pt x="1662" y="855"/>
                                    </a:lnTo>
                                    <a:lnTo>
                                      <a:pt x="1647" y="857"/>
                                    </a:lnTo>
                                    <a:lnTo>
                                      <a:pt x="1727" y="857"/>
                                    </a:lnTo>
                                    <a:lnTo>
                                      <a:pt x="1706" y="830"/>
                                    </a:lnTo>
                                    <a:close/>
                                    <a:moveTo>
                                      <a:pt x="1728" y="682"/>
                                    </a:moveTo>
                                    <a:lnTo>
                                      <a:pt x="1634" y="682"/>
                                    </a:lnTo>
                                    <a:lnTo>
                                      <a:pt x="1658" y="688"/>
                                    </a:lnTo>
                                    <a:lnTo>
                                      <a:pt x="1675" y="703"/>
                                    </a:lnTo>
                                    <a:lnTo>
                                      <a:pt x="1684" y="723"/>
                                    </a:lnTo>
                                    <a:lnTo>
                                      <a:pt x="1687" y="745"/>
                                    </a:lnTo>
                                    <a:lnTo>
                                      <a:pt x="1748" y="745"/>
                                    </a:lnTo>
                                    <a:lnTo>
                                      <a:pt x="1744" y="714"/>
                                    </a:lnTo>
                                    <a:lnTo>
                                      <a:pt x="1728" y="682"/>
                                    </a:lnTo>
                                    <a:close/>
                                    <a:moveTo>
                                      <a:pt x="1413" y="105"/>
                                    </a:moveTo>
                                    <a:lnTo>
                                      <a:pt x="1362" y="116"/>
                                    </a:lnTo>
                                    <a:lnTo>
                                      <a:pt x="1323" y="145"/>
                                    </a:lnTo>
                                    <a:lnTo>
                                      <a:pt x="1297" y="190"/>
                                    </a:lnTo>
                                    <a:lnTo>
                                      <a:pt x="1288" y="247"/>
                                    </a:lnTo>
                                    <a:lnTo>
                                      <a:pt x="1297" y="305"/>
                                    </a:lnTo>
                                    <a:lnTo>
                                      <a:pt x="1323" y="350"/>
                                    </a:lnTo>
                                    <a:lnTo>
                                      <a:pt x="1362" y="380"/>
                                    </a:lnTo>
                                    <a:lnTo>
                                      <a:pt x="1413" y="390"/>
                                    </a:lnTo>
                                    <a:lnTo>
                                      <a:pt x="1443" y="387"/>
                                    </a:lnTo>
                                    <a:lnTo>
                                      <a:pt x="1467" y="379"/>
                                    </a:lnTo>
                                    <a:lnTo>
                                      <a:pt x="1486" y="368"/>
                                    </a:lnTo>
                                    <a:lnTo>
                                      <a:pt x="1500" y="354"/>
                                    </a:lnTo>
                                    <a:lnTo>
                                      <a:pt x="1484" y="331"/>
                                    </a:lnTo>
                                    <a:lnTo>
                                      <a:pt x="1421" y="331"/>
                                    </a:lnTo>
                                    <a:lnTo>
                                      <a:pt x="1395" y="324"/>
                                    </a:lnTo>
                                    <a:lnTo>
                                      <a:pt x="1375" y="307"/>
                                    </a:lnTo>
                                    <a:lnTo>
                                      <a:pt x="1363" y="281"/>
                                    </a:lnTo>
                                    <a:lnTo>
                                      <a:pt x="1358" y="247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75" y="188"/>
                                    </a:lnTo>
                                    <a:lnTo>
                                      <a:pt x="1395" y="171"/>
                                    </a:lnTo>
                                    <a:lnTo>
                                      <a:pt x="1421" y="165"/>
                                    </a:lnTo>
                                    <a:lnTo>
                                      <a:pt x="1484" y="165"/>
                                    </a:lnTo>
                                    <a:lnTo>
                                      <a:pt x="1500" y="142"/>
                                    </a:lnTo>
                                    <a:lnTo>
                                      <a:pt x="1486" y="128"/>
                                    </a:lnTo>
                                    <a:lnTo>
                                      <a:pt x="1467" y="116"/>
                                    </a:lnTo>
                                    <a:lnTo>
                                      <a:pt x="1443" y="108"/>
                                    </a:lnTo>
                                    <a:lnTo>
                                      <a:pt x="1413" y="105"/>
                                    </a:lnTo>
                                    <a:close/>
                                    <a:moveTo>
                                      <a:pt x="1467" y="306"/>
                                    </a:moveTo>
                                    <a:lnTo>
                                      <a:pt x="1457" y="317"/>
                                    </a:lnTo>
                                    <a:lnTo>
                                      <a:pt x="1447" y="324"/>
                                    </a:lnTo>
                                    <a:lnTo>
                                      <a:pt x="1435" y="329"/>
                                    </a:lnTo>
                                    <a:lnTo>
                                      <a:pt x="1421" y="331"/>
                                    </a:lnTo>
                                    <a:lnTo>
                                      <a:pt x="1484" y="331"/>
                                    </a:lnTo>
                                    <a:lnTo>
                                      <a:pt x="1467" y="306"/>
                                    </a:lnTo>
                                    <a:close/>
                                    <a:moveTo>
                                      <a:pt x="1484" y="165"/>
                                    </a:moveTo>
                                    <a:lnTo>
                                      <a:pt x="1421" y="165"/>
                                    </a:lnTo>
                                    <a:lnTo>
                                      <a:pt x="1435" y="166"/>
                                    </a:lnTo>
                                    <a:lnTo>
                                      <a:pt x="1447" y="171"/>
                                    </a:lnTo>
                                    <a:lnTo>
                                      <a:pt x="1457" y="178"/>
                                    </a:lnTo>
                                    <a:lnTo>
                                      <a:pt x="1467" y="188"/>
                                    </a:lnTo>
                                    <a:lnTo>
                                      <a:pt x="1484" y="165"/>
                                    </a:lnTo>
                                    <a:close/>
                                    <a:moveTo>
                                      <a:pt x="1399" y="627"/>
                                    </a:moveTo>
                                    <a:lnTo>
                                      <a:pt x="1348" y="638"/>
                                    </a:lnTo>
                                    <a:lnTo>
                                      <a:pt x="1308" y="667"/>
                                    </a:lnTo>
                                    <a:lnTo>
                                      <a:pt x="1283" y="712"/>
                                    </a:lnTo>
                                    <a:lnTo>
                                      <a:pt x="1274" y="770"/>
                                    </a:lnTo>
                                    <a:lnTo>
                                      <a:pt x="1283" y="827"/>
                                    </a:lnTo>
                                    <a:lnTo>
                                      <a:pt x="1308" y="872"/>
                                    </a:lnTo>
                                    <a:lnTo>
                                      <a:pt x="1348" y="902"/>
                                    </a:lnTo>
                                    <a:lnTo>
                                      <a:pt x="1399" y="912"/>
                                    </a:lnTo>
                                    <a:lnTo>
                                      <a:pt x="1428" y="909"/>
                                    </a:lnTo>
                                    <a:lnTo>
                                      <a:pt x="1452" y="901"/>
                                    </a:lnTo>
                                    <a:lnTo>
                                      <a:pt x="1471" y="890"/>
                                    </a:lnTo>
                                    <a:lnTo>
                                      <a:pt x="1485" y="876"/>
                                    </a:lnTo>
                                    <a:lnTo>
                                      <a:pt x="1469" y="853"/>
                                    </a:lnTo>
                                    <a:lnTo>
                                      <a:pt x="1406" y="853"/>
                                    </a:lnTo>
                                    <a:lnTo>
                                      <a:pt x="1380" y="846"/>
                                    </a:lnTo>
                                    <a:lnTo>
                                      <a:pt x="1360" y="829"/>
                                    </a:lnTo>
                                    <a:lnTo>
                                      <a:pt x="1348" y="803"/>
                                    </a:lnTo>
                                    <a:lnTo>
                                      <a:pt x="1344" y="770"/>
                                    </a:lnTo>
                                    <a:lnTo>
                                      <a:pt x="1348" y="736"/>
                                    </a:lnTo>
                                    <a:lnTo>
                                      <a:pt x="1360" y="710"/>
                                    </a:lnTo>
                                    <a:lnTo>
                                      <a:pt x="1380" y="693"/>
                                    </a:lnTo>
                                    <a:lnTo>
                                      <a:pt x="1406" y="687"/>
                                    </a:lnTo>
                                    <a:lnTo>
                                      <a:pt x="1469" y="687"/>
                                    </a:lnTo>
                                    <a:lnTo>
                                      <a:pt x="1485" y="664"/>
                                    </a:lnTo>
                                    <a:lnTo>
                                      <a:pt x="1471" y="650"/>
                                    </a:lnTo>
                                    <a:lnTo>
                                      <a:pt x="1452" y="638"/>
                                    </a:lnTo>
                                    <a:lnTo>
                                      <a:pt x="1428" y="630"/>
                                    </a:lnTo>
                                    <a:lnTo>
                                      <a:pt x="1399" y="627"/>
                                    </a:lnTo>
                                    <a:close/>
                                    <a:moveTo>
                                      <a:pt x="1453" y="829"/>
                                    </a:moveTo>
                                    <a:lnTo>
                                      <a:pt x="1443" y="839"/>
                                    </a:lnTo>
                                    <a:lnTo>
                                      <a:pt x="1432" y="847"/>
                                    </a:lnTo>
                                    <a:lnTo>
                                      <a:pt x="1420" y="851"/>
                                    </a:lnTo>
                                    <a:lnTo>
                                      <a:pt x="1406" y="853"/>
                                    </a:lnTo>
                                    <a:lnTo>
                                      <a:pt x="1469" y="853"/>
                                    </a:lnTo>
                                    <a:lnTo>
                                      <a:pt x="1453" y="829"/>
                                    </a:lnTo>
                                    <a:close/>
                                    <a:moveTo>
                                      <a:pt x="1469" y="687"/>
                                    </a:moveTo>
                                    <a:lnTo>
                                      <a:pt x="1406" y="687"/>
                                    </a:lnTo>
                                    <a:lnTo>
                                      <a:pt x="1420" y="688"/>
                                    </a:lnTo>
                                    <a:lnTo>
                                      <a:pt x="1432" y="693"/>
                                    </a:lnTo>
                                    <a:lnTo>
                                      <a:pt x="1443" y="700"/>
                                    </a:lnTo>
                                    <a:lnTo>
                                      <a:pt x="1453" y="711"/>
                                    </a:lnTo>
                                    <a:lnTo>
                                      <a:pt x="1469" y="687"/>
                                    </a:lnTo>
                                    <a:close/>
                                    <a:moveTo>
                                      <a:pt x="1227" y="634"/>
                                    </a:moveTo>
                                    <a:lnTo>
                                      <a:pt x="1160" y="634"/>
                                    </a:lnTo>
                                    <a:lnTo>
                                      <a:pt x="1160" y="906"/>
                                    </a:lnTo>
                                    <a:lnTo>
                                      <a:pt x="1227" y="906"/>
                                    </a:lnTo>
                                    <a:lnTo>
                                      <a:pt x="1227" y="634"/>
                                    </a:lnTo>
                                    <a:close/>
                                    <a:moveTo>
                                      <a:pt x="1193" y="522"/>
                                    </a:moveTo>
                                    <a:lnTo>
                                      <a:pt x="1178" y="525"/>
                                    </a:lnTo>
                                    <a:lnTo>
                                      <a:pt x="1165" y="534"/>
                                    </a:lnTo>
                                    <a:lnTo>
                                      <a:pt x="1156" y="547"/>
                                    </a:lnTo>
                                    <a:lnTo>
                                      <a:pt x="1153" y="563"/>
                                    </a:lnTo>
                                    <a:lnTo>
                                      <a:pt x="1156" y="579"/>
                                    </a:lnTo>
                                    <a:lnTo>
                                      <a:pt x="1165" y="592"/>
                                    </a:lnTo>
                                    <a:lnTo>
                                      <a:pt x="1178" y="601"/>
                                    </a:lnTo>
                                    <a:lnTo>
                                      <a:pt x="1193" y="604"/>
                                    </a:lnTo>
                                    <a:lnTo>
                                      <a:pt x="1209" y="601"/>
                                    </a:lnTo>
                                    <a:lnTo>
                                      <a:pt x="1222" y="592"/>
                                    </a:lnTo>
                                    <a:lnTo>
                                      <a:pt x="1231" y="579"/>
                                    </a:lnTo>
                                    <a:lnTo>
                                      <a:pt x="1234" y="563"/>
                                    </a:lnTo>
                                    <a:lnTo>
                                      <a:pt x="1231" y="547"/>
                                    </a:lnTo>
                                    <a:lnTo>
                                      <a:pt x="1222" y="534"/>
                                    </a:lnTo>
                                    <a:lnTo>
                                      <a:pt x="1209" y="525"/>
                                    </a:lnTo>
                                    <a:lnTo>
                                      <a:pt x="1193" y="522"/>
                                    </a:lnTo>
                                    <a:close/>
                                    <a:moveTo>
                                      <a:pt x="1088" y="112"/>
                                    </a:moveTo>
                                    <a:lnTo>
                                      <a:pt x="1021" y="112"/>
                                    </a:lnTo>
                                    <a:lnTo>
                                      <a:pt x="1021" y="383"/>
                                    </a:lnTo>
                                    <a:lnTo>
                                      <a:pt x="1088" y="383"/>
                                    </a:lnTo>
                                    <a:lnTo>
                                      <a:pt x="1088" y="198"/>
                                    </a:lnTo>
                                    <a:lnTo>
                                      <a:pt x="1097" y="186"/>
                                    </a:lnTo>
                                    <a:lnTo>
                                      <a:pt x="1108" y="175"/>
                                    </a:lnTo>
                                    <a:lnTo>
                                      <a:pt x="1122" y="168"/>
                                    </a:lnTo>
                                    <a:lnTo>
                                      <a:pt x="1138" y="165"/>
                                    </a:lnTo>
                                    <a:lnTo>
                                      <a:pt x="1240" y="165"/>
                                    </a:lnTo>
                                    <a:lnTo>
                                      <a:pt x="1237" y="149"/>
                                    </a:lnTo>
                                    <a:lnTo>
                                      <a:pt x="1237" y="147"/>
                                    </a:lnTo>
                                    <a:lnTo>
                                      <a:pt x="1088" y="147"/>
                                    </a:lnTo>
                                    <a:lnTo>
                                      <a:pt x="1088" y="112"/>
                                    </a:lnTo>
                                    <a:close/>
                                    <a:moveTo>
                                      <a:pt x="1240" y="165"/>
                                    </a:moveTo>
                                    <a:lnTo>
                                      <a:pt x="1138" y="165"/>
                                    </a:lnTo>
                                    <a:lnTo>
                                      <a:pt x="1153" y="167"/>
                                    </a:lnTo>
                                    <a:lnTo>
                                      <a:pt x="1165" y="174"/>
                                    </a:lnTo>
                                    <a:lnTo>
                                      <a:pt x="1172" y="187"/>
                                    </a:lnTo>
                                    <a:lnTo>
                                      <a:pt x="1174" y="205"/>
                                    </a:lnTo>
                                    <a:lnTo>
                                      <a:pt x="1174" y="383"/>
                                    </a:lnTo>
                                    <a:lnTo>
                                      <a:pt x="1242" y="383"/>
                                    </a:lnTo>
                                    <a:lnTo>
                                      <a:pt x="1242" y="180"/>
                                    </a:lnTo>
                                    <a:lnTo>
                                      <a:pt x="1240" y="165"/>
                                    </a:lnTo>
                                    <a:close/>
                                    <a:moveTo>
                                      <a:pt x="1169" y="105"/>
                                    </a:moveTo>
                                    <a:lnTo>
                                      <a:pt x="1143" y="109"/>
                                    </a:lnTo>
                                    <a:lnTo>
                                      <a:pt x="1121" y="118"/>
                                    </a:lnTo>
                                    <a:lnTo>
                                      <a:pt x="1102" y="132"/>
                                    </a:lnTo>
                                    <a:lnTo>
                                      <a:pt x="1088" y="147"/>
                                    </a:lnTo>
                                    <a:lnTo>
                                      <a:pt x="1237" y="147"/>
                                    </a:lnTo>
                                    <a:lnTo>
                                      <a:pt x="1224" y="125"/>
                                    </a:lnTo>
                                    <a:lnTo>
                                      <a:pt x="1201" y="110"/>
                                    </a:lnTo>
                                    <a:lnTo>
                                      <a:pt x="1169" y="105"/>
                                    </a:lnTo>
                                    <a:close/>
                                    <a:moveTo>
                                      <a:pt x="943" y="634"/>
                                    </a:moveTo>
                                    <a:lnTo>
                                      <a:pt x="876" y="634"/>
                                    </a:lnTo>
                                    <a:lnTo>
                                      <a:pt x="876" y="1009"/>
                                    </a:lnTo>
                                    <a:lnTo>
                                      <a:pt x="943" y="1009"/>
                                    </a:lnTo>
                                    <a:lnTo>
                                      <a:pt x="943" y="871"/>
                                    </a:lnTo>
                                    <a:lnTo>
                                      <a:pt x="1088" y="871"/>
                                    </a:lnTo>
                                    <a:lnTo>
                                      <a:pt x="1096" y="853"/>
                                    </a:lnTo>
                                    <a:lnTo>
                                      <a:pt x="991" y="853"/>
                                    </a:lnTo>
                                    <a:lnTo>
                                      <a:pt x="977" y="850"/>
                                    </a:lnTo>
                                    <a:lnTo>
                                      <a:pt x="963" y="843"/>
                                    </a:lnTo>
                                    <a:lnTo>
                                      <a:pt x="952" y="833"/>
                                    </a:lnTo>
                                    <a:lnTo>
                                      <a:pt x="943" y="821"/>
                                    </a:lnTo>
                                    <a:lnTo>
                                      <a:pt x="943" y="718"/>
                                    </a:lnTo>
                                    <a:lnTo>
                                      <a:pt x="952" y="706"/>
                                    </a:lnTo>
                                    <a:lnTo>
                                      <a:pt x="964" y="696"/>
                                    </a:lnTo>
                                    <a:lnTo>
                                      <a:pt x="977" y="689"/>
                                    </a:lnTo>
                                    <a:lnTo>
                                      <a:pt x="991" y="687"/>
                                    </a:lnTo>
                                    <a:lnTo>
                                      <a:pt x="1096" y="687"/>
                                    </a:lnTo>
                                    <a:lnTo>
                                      <a:pt x="1088" y="668"/>
                                    </a:lnTo>
                                    <a:lnTo>
                                      <a:pt x="943" y="668"/>
                                    </a:lnTo>
                                    <a:lnTo>
                                      <a:pt x="943" y="634"/>
                                    </a:lnTo>
                                    <a:close/>
                                    <a:moveTo>
                                      <a:pt x="1088" y="871"/>
                                    </a:moveTo>
                                    <a:lnTo>
                                      <a:pt x="943" y="871"/>
                                    </a:lnTo>
                                    <a:lnTo>
                                      <a:pt x="958" y="889"/>
                                    </a:lnTo>
                                    <a:lnTo>
                                      <a:pt x="974" y="902"/>
                                    </a:lnTo>
                                    <a:lnTo>
                                      <a:pt x="993" y="910"/>
                                    </a:lnTo>
                                    <a:lnTo>
                                      <a:pt x="1013" y="912"/>
                                    </a:lnTo>
                                    <a:lnTo>
                                      <a:pt x="1055" y="902"/>
                                    </a:lnTo>
                                    <a:lnTo>
                                      <a:pt x="1086" y="874"/>
                                    </a:lnTo>
                                    <a:lnTo>
                                      <a:pt x="1088" y="871"/>
                                    </a:lnTo>
                                    <a:close/>
                                    <a:moveTo>
                                      <a:pt x="1096" y="687"/>
                                    </a:moveTo>
                                    <a:lnTo>
                                      <a:pt x="991" y="687"/>
                                    </a:lnTo>
                                    <a:lnTo>
                                      <a:pt x="1014" y="693"/>
                                    </a:lnTo>
                                    <a:lnTo>
                                      <a:pt x="1031" y="710"/>
                                    </a:lnTo>
                                    <a:lnTo>
                                      <a:pt x="1041" y="736"/>
                                    </a:lnTo>
                                    <a:lnTo>
                                      <a:pt x="1044" y="770"/>
                                    </a:lnTo>
                                    <a:lnTo>
                                      <a:pt x="1041" y="803"/>
                                    </a:lnTo>
                                    <a:lnTo>
                                      <a:pt x="1030" y="829"/>
                                    </a:lnTo>
                                    <a:lnTo>
                                      <a:pt x="1014" y="846"/>
                                    </a:lnTo>
                                    <a:lnTo>
                                      <a:pt x="991" y="853"/>
                                    </a:lnTo>
                                    <a:lnTo>
                                      <a:pt x="1096" y="853"/>
                                    </a:lnTo>
                                    <a:lnTo>
                                      <a:pt x="1106" y="829"/>
                                    </a:lnTo>
                                    <a:lnTo>
                                      <a:pt x="1114" y="770"/>
                                    </a:lnTo>
                                    <a:lnTo>
                                      <a:pt x="1106" y="710"/>
                                    </a:lnTo>
                                    <a:lnTo>
                                      <a:pt x="1096" y="687"/>
                                    </a:lnTo>
                                    <a:close/>
                                    <a:moveTo>
                                      <a:pt x="1013" y="627"/>
                                    </a:moveTo>
                                    <a:lnTo>
                                      <a:pt x="993" y="630"/>
                                    </a:lnTo>
                                    <a:lnTo>
                                      <a:pt x="974" y="638"/>
                                    </a:lnTo>
                                    <a:lnTo>
                                      <a:pt x="957" y="651"/>
                                    </a:lnTo>
                                    <a:lnTo>
                                      <a:pt x="943" y="668"/>
                                    </a:lnTo>
                                    <a:lnTo>
                                      <a:pt x="1088" y="668"/>
                                    </a:lnTo>
                                    <a:lnTo>
                                      <a:pt x="1086" y="665"/>
                                    </a:lnTo>
                                    <a:lnTo>
                                      <a:pt x="1055" y="637"/>
                                    </a:lnTo>
                                    <a:lnTo>
                                      <a:pt x="1013" y="627"/>
                                    </a:lnTo>
                                    <a:close/>
                                    <a:moveTo>
                                      <a:pt x="960" y="112"/>
                                    </a:moveTo>
                                    <a:lnTo>
                                      <a:pt x="893" y="112"/>
                                    </a:lnTo>
                                    <a:lnTo>
                                      <a:pt x="893" y="383"/>
                                    </a:lnTo>
                                    <a:lnTo>
                                      <a:pt x="960" y="383"/>
                                    </a:lnTo>
                                    <a:lnTo>
                                      <a:pt x="960" y="112"/>
                                    </a:lnTo>
                                    <a:close/>
                                    <a:moveTo>
                                      <a:pt x="926" y="0"/>
                                    </a:moveTo>
                                    <a:lnTo>
                                      <a:pt x="911" y="3"/>
                                    </a:lnTo>
                                    <a:lnTo>
                                      <a:pt x="898" y="12"/>
                                    </a:lnTo>
                                    <a:lnTo>
                                      <a:pt x="889" y="25"/>
                                    </a:lnTo>
                                    <a:lnTo>
                                      <a:pt x="886" y="41"/>
                                    </a:lnTo>
                                    <a:lnTo>
                                      <a:pt x="889" y="57"/>
                                    </a:lnTo>
                                    <a:lnTo>
                                      <a:pt x="898" y="70"/>
                                    </a:lnTo>
                                    <a:lnTo>
                                      <a:pt x="911" y="78"/>
                                    </a:lnTo>
                                    <a:lnTo>
                                      <a:pt x="926" y="81"/>
                                    </a:lnTo>
                                    <a:lnTo>
                                      <a:pt x="942" y="78"/>
                                    </a:lnTo>
                                    <a:lnTo>
                                      <a:pt x="955" y="70"/>
                                    </a:lnTo>
                                    <a:lnTo>
                                      <a:pt x="964" y="57"/>
                                    </a:lnTo>
                                    <a:lnTo>
                                      <a:pt x="967" y="41"/>
                                    </a:lnTo>
                                    <a:lnTo>
                                      <a:pt x="964" y="25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2" y="3"/>
                                    </a:lnTo>
                                    <a:lnTo>
                                      <a:pt x="926" y="0"/>
                                    </a:lnTo>
                                    <a:close/>
                                    <a:moveTo>
                                      <a:pt x="630" y="8"/>
                                    </a:moveTo>
                                    <a:lnTo>
                                      <a:pt x="548" y="8"/>
                                    </a:lnTo>
                                    <a:lnTo>
                                      <a:pt x="660" y="383"/>
                                    </a:lnTo>
                                    <a:lnTo>
                                      <a:pt x="751" y="383"/>
                                    </a:lnTo>
                                    <a:lnTo>
                                      <a:pt x="778" y="294"/>
                                    </a:lnTo>
                                    <a:lnTo>
                                      <a:pt x="705" y="294"/>
                                    </a:lnTo>
                                    <a:lnTo>
                                      <a:pt x="630" y="8"/>
                                    </a:lnTo>
                                    <a:close/>
                                    <a:moveTo>
                                      <a:pt x="863" y="8"/>
                                    </a:moveTo>
                                    <a:lnTo>
                                      <a:pt x="781" y="8"/>
                                    </a:lnTo>
                                    <a:lnTo>
                                      <a:pt x="705" y="294"/>
                                    </a:lnTo>
                                    <a:lnTo>
                                      <a:pt x="778" y="294"/>
                                    </a:lnTo>
                                    <a:lnTo>
                                      <a:pt x="863" y="8"/>
                                    </a:lnTo>
                                    <a:close/>
                                    <a:moveTo>
                                      <a:pt x="473" y="627"/>
                                    </a:moveTo>
                                    <a:lnTo>
                                      <a:pt x="420" y="639"/>
                                    </a:lnTo>
                                    <a:lnTo>
                                      <a:pt x="381" y="670"/>
                                    </a:lnTo>
                                    <a:lnTo>
                                      <a:pt x="358" y="715"/>
                                    </a:lnTo>
                                    <a:lnTo>
                                      <a:pt x="350" y="770"/>
                                    </a:lnTo>
                                    <a:lnTo>
                                      <a:pt x="358" y="824"/>
                                    </a:lnTo>
                                    <a:lnTo>
                                      <a:pt x="381" y="870"/>
                                    </a:lnTo>
                                    <a:lnTo>
                                      <a:pt x="420" y="901"/>
                                    </a:lnTo>
                                    <a:lnTo>
                                      <a:pt x="473" y="912"/>
                                    </a:lnTo>
                                    <a:lnTo>
                                      <a:pt x="527" y="901"/>
                                    </a:lnTo>
                                    <a:lnTo>
                                      <a:pt x="565" y="870"/>
                                    </a:lnTo>
                                    <a:lnTo>
                                      <a:pt x="574" y="853"/>
                                    </a:lnTo>
                                    <a:lnTo>
                                      <a:pt x="473" y="853"/>
                                    </a:lnTo>
                                    <a:lnTo>
                                      <a:pt x="449" y="846"/>
                                    </a:lnTo>
                                    <a:lnTo>
                                      <a:pt x="433" y="828"/>
                                    </a:lnTo>
                                    <a:lnTo>
                                      <a:pt x="423" y="802"/>
                                    </a:lnTo>
                                    <a:lnTo>
                                      <a:pt x="420" y="770"/>
                                    </a:lnTo>
                                    <a:lnTo>
                                      <a:pt x="423" y="738"/>
                                    </a:lnTo>
                                    <a:lnTo>
                                      <a:pt x="433" y="712"/>
                                    </a:lnTo>
                                    <a:lnTo>
                                      <a:pt x="449" y="694"/>
                                    </a:lnTo>
                                    <a:lnTo>
                                      <a:pt x="473" y="687"/>
                                    </a:lnTo>
                                    <a:lnTo>
                                      <a:pt x="574" y="687"/>
                                    </a:lnTo>
                                    <a:lnTo>
                                      <a:pt x="565" y="670"/>
                                    </a:lnTo>
                                    <a:lnTo>
                                      <a:pt x="527" y="639"/>
                                    </a:lnTo>
                                    <a:lnTo>
                                      <a:pt x="473" y="627"/>
                                    </a:lnTo>
                                    <a:close/>
                                    <a:moveTo>
                                      <a:pt x="574" y="687"/>
                                    </a:moveTo>
                                    <a:lnTo>
                                      <a:pt x="473" y="687"/>
                                    </a:lnTo>
                                    <a:lnTo>
                                      <a:pt x="497" y="694"/>
                                    </a:lnTo>
                                    <a:lnTo>
                                      <a:pt x="514" y="712"/>
                                    </a:lnTo>
                                    <a:lnTo>
                                      <a:pt x="523" y="738"/>
                                    </a:lnTo>
                                    <a:lnTo>
                                      <a:pt x="527" y="770"/>
                                    </a:lnTo>
                                    <a:lnTo>
                                      <a:pt x="523" y="802"/>
                                    </a:lnTo>
                                    <a:lnTo>
                                      <a:pt x="514" y="828"/>
                                    </a:lnTo>
                                    <a:lnTo>
                                      <a:pt x="497" y="846"/>
                                    </a:lnTo>
                                    <a:lnTo>
                                      <a:pt x="473" y="853"/>
                                    </a:lnTo>
                                    <a:lnTo>
                                      <a:pt x="574" y="853"/>
                                    </a:lnTo>
                                    <a:lnTo>
                                      <a:pt x="589" y="824"/>
                                    </a:lnTo>
                                    <a:lnTo>
                                      <a:pt x="597" y="770"/>
                                    </a:lnTo>
                                    <a:lnTo>
                                      <a:pt x="589" y="715"/>
                                    </a:lnTo>
                                    <a:lnTo>
                                      <a:pt x="574" y="687"/>
                                    </a:lnTo>
                                    <a:close/>
                                    <a:moveTo>
                                      <a:pt x="374" y="171"/>
                                    </a:moveTo>
                                    <a:lnTo>
                                      <a:pt x="306" y="171"/>
                                    </a:lnTo>
                                    <a:lnTo>
                                      <a:pt x="306" y="318"/>
                                    </a:lnTo>
                                    <a:lnTo>
                                      <a:pt x="310" y="350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45" y="386"/>
                                    </a:lnTo>
                                    <a:lnTo>
                                      <a:pt x="376" y="390"/>
                                    </a:lnTo>
                                    <a:lnTo>
                                      <a:pt x="393" y="389"/>
                                    </a:lnTo>
                                    <a:lnTo>
                                      <a:pt x="407" y="386"/>
                                    </a:lnTo>
                                    <a:lnTo>
                                      <a:pt x="419" y="381"/>
                                    </a:lnTo>
                                    <a:lnTo>
                                      <a:pt x="428" y="374"/>
                                    </a:lnTo>
                                    <a:lnTo>
                                      <a:pt x="416" y="331"/>
                                    </a:lnTo>
                                    <a:lnTo>
                                      <a:pt x="380" y="331"/>
                                    </a:lnTo>
                                    <a:lnTo>
                                      <a:pt x="374" y="320"/>
                                    </a:lnTo>
                                    <a:lnTo>
                                      <a:pt x="374" y="171"/>
                                    </a:lnTo>
                                    <a:close/>
                                    <a:moveTo>
                                      <a:pt x="414" y="323"/>
                                    </a:moveTo>
                                    <a:lnTo>
                                      <a:pt x="410" y="327"/>
                                    </a:lnTo>
                                    <a:lnTo>
                                      <a:pt x="402" y="331"/>
                                    </a:lnTo>
                                    <a:lnTo>
                                      <a:pt x="416" y="331"/>
                                    </a:lnTo>
                                    <a:lnTo>
                                      <a:pt x="414" y="323"/>
                                    </a:lnTo>
                                    <a:close/>
                                    <a:moveTo>
                                      <a:pt x="419" y="112"/>
                                    </a:moveTo>
                                    <a:lnTo>
                                      <a:pt x="271" y="112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419" y="171"/>
                                    </a:lnTo>
                                    <a:lnTo>
                                      <a:pt x="419" y="112"/>
                                    </a:lnTo>
                                    <a:close/>
                                    <a:moveTo>
                                      <a:pt x="374" y="38"/>
                                    </a:moveTo>
                                    <a:lnTo>
                                      <a:pt x="306" y="3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74" y="112"/>
                                    </a:lnTo>
                                    <a:lnTo>
                                      <a:pt x="374" y="38"/>
                                    </a:lnTo>
                                    <a:close/>
                                    <a:moveTo>
                                      <a:pt x="36" y="283"/>
                                    </a:moveTo>
                                    <a:lnTo>
                                      <a:pt x="0" y="341"/>
                                    </a:lnTo>
                                    <a:lnTo>
                                      <a:pt x="24" y="362"/>
                                    </a:lnTo>
                                    <a:lnTo>
                                      <a:pt x="54" y="377"/>
                                    </a:lnTo>
                                    <a:lnTo>
                                      <a:pt x="88" y="387"/>
                                    </a:lnTo>
                                    <a:lnTo>
                                      <a:pt x="128" y="390"/>
                                    </a:lnTo>
                                    <a:lnTo>
                                      <a:pt x="183" y="381"/>
                                    </a:lnTo>
                                    <a:lnTo>
                                      <a:pt x="223" y="357"/>
                                    </a:lnTo>
                                    <a:lnTo>
                                      <a:pt x="246" y="323"/>
                                    </a:lnTo>
                                    <a:lnTo>
                                      <a:pt x="127" y="323"/>
                                    </a:lnTo>
                                    <a:lnTo>
                                      <a:pt x="100" y="320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54" y="299"/>
                                    </a:lnTo>
                                    <a:lnTo>
                                      <a:pt x="36" y="283"/>
                                    </a:lnTo>
                                    <a:close/>
                                    <a:moveTo>
                                      <a:pt x="135" y="2"/>
                                    </a:moveTo>
                                    <a:lnTo>
                                      <a:pt x="83" y="11"/>
                                    </a:lnTo>
                                    <a:lnTo>
                                      <a:pt x="44" y="35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1" y="112"/>
                                    </a:lnTo>
                                    <a:lnTo>
                                      <a:pt x="29" y="172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79" y="282"/>
                                    </a:lnTo>
                                    <a:lnTo>
                                      <a:pt x="176" y="298"/>
                                    </a:lnTo>
                                    <a:lnTo>
                                      <a:pt x="166" y="311"/>
                                    </a:lnTo>
                                    <a:lnTo>
                                      <a:pt x="150" y="320"/>
                                    </a:lnTo>
                                    <a:lnTo>
                                      <a:pt x="127" y="323"/>
                                    </a:lnTo>
                                    <a:lnTo>
                                      <a:pt x="246" y="323"/>
                                    </a:lnTo>
                                    <a:lnTo>
                                      <a:pt x="247" y="321"/>
                                    </a:lnTo>
                                    <a:lnTo>
                                      <a:pt x="256" y="275"/>
                                    </a:lnTo>
                                    <a:lnTo>
                                      <a:pt x="229" y="204"/>
                                    </a:lnTo>
                                    <a:lnTo>
                                      <a:pt x="172" y="166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88" y="107"/>
                                    </a:lnTo>
                                    <a:lnTo>
                                      <a:pt x="91" y="92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3" y="69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25" y="26"/>
                                    </a:lnTo>
                                    <a:lnTo>
                                      <a:pt x="198" y="13"/>
                                    </a:lnTo>
                                    <a:lnTo>
                                      <a:pt x="168" y="5"/>
                                    </a:lnTo>
                                    <a:lnTo>
                                      <a:pt x="135" y="2"/>
                                    </a:lnTo>
                                    <a:close/>
                                    <a:moveTo>
                                      <a:pt x="233" y="69"/>
                                    </a:moveTo>
                                    <a:lnTo>
                                      <a:pt x="133" y="69"/>
                                    </a:lnTo>
                                    <a:lnTo>
                                      <a:pt x="155" y="71"/>
                                    </a:lnTo>
                                    <a:lnTo>
                                      <a:pt x="176" y="77"/>
                                    </a:lnTo>
                                    <a:lnTo>
                                      <a:pt x="195" y="87"/>
                                    </a:lnTo>
                                    <a:lnTo>
                                      <a:pt x="213" y="101"/>
                                    </a:lnTo>
                                    <a:lnTo>
                                      <a:pt x="233" y="69"/>
                                    </a:lnTo>
                                    <a:close/>
                                    <a:moveTo>
                                      <a:pt x="99" y="531"/>
                                    </a:moveTo>
                                    <a:lnTo>
                                      <a:pt x="23" y="531"/>
                                    </a:lnTo>
                                    <a:lnTo>
                                      <a:pt x="23" y="906"/>
                                    </a:lnTo>
                                    <a:lnTo>
                                      <a:pt x="99" y="906"/>
                                    </a:lnTo>
                                    <a:lnTo>
                                      <a:pt x="99" y="746"/>
                                    </a:lnTo>
                                    <a:lnTo>
                                      <a:pt x="300" y="746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99" y="680"/>
                                    </a:lnTo>
                                    <a:lnTo>
                                      <a:pt x="99" y="531"/>
                                    </a:lnTo>
                                    <a:close/>
                                    <a:moveTo>
                                      <a:pt x="300" y="746"/>
                                    </a:moveTo>
                                    <a:lnTo>
                                      <a:pt x="225" y="746"/>
                                    </a:lnTo>
                                    <a:lnTo>
                                      <a:pt x="225" y="906"/>
                                    </a:lnTo>
                                    <a:lnTo>
                                      <a:pt x="300" y="906"/>
                                    </a:lnTo>
                                    <a:lnTo>
                                      <a:pt x="300" y="746"/>
                                    </a:lnTo>
                                    <a:close/>
                                    <a:moveTo>
                                      <a:pt x="300" y="531"/>
                                    </a:moveTo>
                                    <a:lnTo>
                                      <a:pt x="225" y="531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0" y="531"/>
                                    </a:lnTo>
                                    <a:close/>
                                    <a:moveTo>
                                      <a:pt x="651" y="826"/>
                                    </a:moveTo>
                                    <a:lnTo>
                                      <a:pt x="623" y="874"/>
                                    </a:lnTo>
                                    <a:lnTo>
                                      <a:pt x="643" y="890"/>
                                    </a:lnTo>
                                    <a:lnTo>
                                      <a:pt x="667" y="902"/>
                                    </a:lnTo>
                                    <a:lnTo>
                                      <a:pt x="696" y="910"/>
                                    </a:lnTo>
                                    <a:lnTo>
                                      <a:pt x="728" y="912"/>
                                    </a:lnTo>
                                    <a:lnTo>
                                      <a:pt x="771" y="906"/>
                                    </a:lnTo>
                                    <a:lnTo>
                                      <a:pt x="804" y="889"/>
                                    </a:lnTo>
                                    <a:lnTo>
                                      <a:pt x="825" y="862"/>
                                    </a:lnTo>
                                    <a:lnTo>
                                      <a:pt x="825" y="859"/>
                                    </a:lnTo>
                                    <a:lnTo>
                                      <a:pt x="726" y="859"/>
                                    </a:lnTo>
                                    <a:lnTo>
                                      <a:pt x="705" y="856"/>
                                    </a:lnTo>
                                    <a:lnTo>
                                      <a:pt x="685" y="849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51" y="826"/>
                                    </a:lnTo>
                                    <a:close/>
                                    <a:moveTo>
                                      <a:pt x="731" y="627"/>
                                    </a:moveTo>
                                    <a:lnTo>
                                      <a:pt x="689" y="634"/>
                                    </a:lnTo>
                                    <a:lnTo>
                                      <a:pt x="658" y="652"/>
                                    </a:lnTo>
                                    <a:lnTo>
                                      <a:pt x="639" y="678"/>
                                    </a:lnTo>
                                    <a:lnTo>
                                      <a:pt x="632" y="709"/>
                                    </a:lnTo>
                                    <a:lnTo>
                                      <a:pt x="653" y="764"/>
                                    </a:lnTo>
                                    <a:lnTo>
                                      <a:pt x="700" y="791"/>
                                    </a:lnTo>
                                    <a:lnTo>
                                      <a:pt x="746" y="807"/>
                                    </a:lnTo>
                                    <a:lnTo>
                                      <a:pt x="767" y="830"/>
                                    </a:lnTo>
                                    <a:lnTo>
                                      <a:pt x="764" y="842"/>
                                    </a:lnTo>
                                    <a:lnTo>
                                      <a:pt x="756" y="851"/>
                                    </a:lnTo>
                                    <a:lnTo>
                                      <a:pt x="744" y="857"/>
                                    </a:lnTo>
                                    <a:lnTo>
                                      <a:pt x="726" y="859"/>
                                    </a:lnTo>
                                    <a:lnTo>
                                      <a:pt x="825" y="859"/>
                                    </a:lnTo>
                                    <a:lnTo>
                                      <a:pt x="832" y="828"/>
                                    </a:lnTo>
                                    <a:lnTo>
                                      <a:pt x="811" y="772"/>
                                    </a:lnTo>
                                    <a:lnTo>
                                      <a:pt x="764" y="744"/>
                                    </a:lnTo>
                                    <a:lnTo>
                                      <a:pt x="717" y="728"/>
                                    </a:lnTo>
                                    <a:lnTo>
                                      <a:pt x="696" y="707"/>
                                    </a:lnTo>
                                    <a:lnTo>
                                      <a:pt x="698" y="696"/>
                                    </a:lnTo>
                                    <a:lnTo>
                                      <a:pt x="706" y="688"/>
                                    </a:lnTo>
                                    <a:lnTo>
                                      <a:pt x="717" y="683"/>
                                    </a:lnTo>
                                    <a:lnTo>
                                      <a:pt x="732" y="681"/>
                                    </a:lnTo>
                                    <a:lnTo>
                                      <a:pt x="816" y="681"/>
                                    </a:lnTo>
                                    <a:lnTo>
                                      <a:pt x="826" y="662"/>
                                    </a:lnTo>
                                    <a:lnTo>
                                      <a:pt x="807" y="648"/>
                                    </a:lnTo>
                                    <a:lnTo>
                                      <a:pt x="784" y="637"/>
                                    </a:lnTo>
                                    <a:lnTo>
                                      <a:pt x="759" y="630"/>
                                    </a:lnTo>
                                    <a:lnTo>
                                      <a:pt x="731" y="627"/>
                                    </a:lnTo>
                                    <a:close/>
                                    <a:moveTo>
                                      <a:pt x="816" y="681"/>
                                    </a:moveTo>
                                    <a:lnTo>
                                      <a:pt x="732" y="681"/>
                                    </a:lnTo>
                                    <a:lnTo>
                                      <a:pt x="753" y="683"/>
                                    </a:lnTo>
                                    <a:lnTo>
                                      <a:pt x="771" y="689"/>
                                    </a:lnTo>
                                    <a:lnTo>
                                      <a:pt x="787" y="698"/>
                                    </a:lnTo>
                                    <a:lnTo>
                                      <a:pt x="799" y="709"/>
                                    </a:lnTo>
                                    <a:lnTo>
                                      <a:pt x="816" y="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14" y="3110"/>
                                <a:ext cx="1337" cy="16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404213" id="Group 1" o:spid="_x0000_s1026" style="position:absolute;margin-left:5.7pt;margin-top:.3pt;width:144.7pt;height:73.35pt;z-index:251661312;mso-position-horizontal-relative:page;mso-position-vertical-relative:page" coordorigin="6236,2731" coordsize="4829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">
                    <v:rect id="docshape7" o:spid="_x0000_s1027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" fillcolor="#16315a" stroked="f"/>
                    <v:rect id="docshape8" o:spid="_x0000_s1028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" filled="f" strokecolor="#bcbec0" strokeweight="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9" o:spid="_x0000_s1029" type="#_x0000_t75" style="position:absolute;left:8130;top:4537;width:235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">
                      <v:imagedata r:id="rId3" o:title=""/>
                    </v:shape>
                    <v:shape id="docshape10" o:spid="_x0000_s1030" style="position:absolute;left:8111;top:3395;width:2574;height:1010;visibility:visible;mso-wrap-style:square;v-text-anchor:top" coordsize="2574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" path="m2393,304r-29,47l2384,367r25,13l2437,387r32,3l2512,384r33,-18l2566,340r,-3l2467,337r-21,-3l2426,327r-18,-11l2393,304xm2472,105r-42,7l2399,129r-19,26l2374,187r21,55l2441,268r46,16l2508,308r-3,12l2498,329r-13,6l2467,337r99,l2573,306r-21,-57l2505,222r-47,-16l2437,184r3,-10l2447,166r12,-5l2474,159r83,l2567,140r-19,-14l2526,115r-26,-7l2472,105xm2557,159r-83,l2494,161r19,6l2528,176r13,11l2557,159xm2344,83r-40,l2299,98r-10,15l2276,126r-14,10l2291,160r23,-20l2332,116r12,-28l2344,83xm2300,3r-16,3l2270,15r-9,14l2258,46r2,15l2268,74r12,7l2294,84r4,l2303,83r1,l2344,83r4,-25l2344,35,2333,17,2318,6,2300,3xm2173,171r-68,l2105,318r4,32l2122,372r21,14l2175,390r16,-1l2206,386r11,-5l2226,374r-11,-43l2179,331r-6,-11l2173,171xm2213,323r-4,4l2201,331r14,l2213,323xm2217,112r-147,l2070,171r147,l2217,112xm2173,38r-68,l2105,112r68,l2173,38xm1879,112r-67,l1812,383r67,l1879,198r9,-12l1900,175r13,-7l1929,165r102,l2029,149r-1,-2l1879,147r,-35xm2031,165r-102,l1944,167r12,7l1963,187r2,18l1965,383r68,l2033,180r-2,-15xm1960,105r-25,4l1912,118r-19,14l1879,147r149,l2015,125r-22,-15l1960,105xm1649,105r-51,11l1560,147r-25,45l1527,247r9,59l1562,351r40,29l1654,390r28,-2l1708,380r24,-13l1752,350r-11,-15l1661,335r-27,-5l1614,316r-13,-21l1595,270r171,l1766,250r-3,-27l1595,223r3,-22l1608,181r16,-15l1648,160r95,l1736,146r-37,-30l1649,105xm1721,308r-13,12l1693,328r-16,5l1661,335r80,l1721,308xm1743,160r-95,l1673,166r17,15l1699,201r3,22l1763,223r-4,-31l1743,160xm1635,627r-51,11l1545,669r-24,45l1512,770r9,58l1547,873r40,29l1640,912r27,-2l1693,902r24,-13l1738,872r-11,-15l1647,857r-28,-5l1599,838r-13,-20l1580,792r172,l1752,772r-4,-27l1580,745r4,-22l1593,703r16,-15l1634,682r94,l1721,668r-36,-30l1635,627xm1706,830r-13,12l1678,850r-16,5l1647,857r80,l1706,830xm1728,682r-94,l1658,688r17,15l1684,723r3,22l1748,745r-4,-31l1728,682xm1413,105r-51,11l1323,145r-26,45l1288,247r9,58l1323,350r39,30l1413,390r30,-3l1467,379r19,-11l1500,354r-16,-23l1421,331r-26,-7l1375,307r-12,-26l1358,247r5,-33l1375,188r20,-17l1421,165r63,l1500,142r-14,-14l1467,116r-24,-8l1413,105xm1467,306r-10,11l1447,324r-12,5l1421,331r63,l1467,306xm1484,165r-63,l1435,166r12,5l1457,178r10,10l1484,165xm1399,627r-51,11l1308,667r-25,45l1274,770r9,57l1308,872r40,30l1399,912r29,-3l1452,901r19,-11l1485,876r-16,-23l1406,853r-26,-7l1360,829r-12,-26l1344,770r4,-34l1360,710r20,-17l1406,687r63,l1485,664r-14,-14l1452,638r-24,-8l1399,627xm1453,829r-10,10l1432,847r-12,4l1406,853r63,l1453,829xm1469,687r-63,l1420,688r12,5l1443,700r10,11l1469,687xm1227,634r-67,l1160,906r67,l1227,634xm1193,522r-15,3l1165,534r-9,13l1153,563r3,16l1165,592r13,9l1193,604r16,-3l1222,592r9,-13l1234,563r-3,-16l1222,534r-13,-9l1193,522xm1088,112r-67,l1021,383r67,l1088,198r9,-12l1108,175r14,-7l1138,165r102,l1237,149r,-2l1088,147r,-35xm1240,165r-102,l1153,167r12,7l1172,187r2,18l1174,383r68,l1242,180r-2,-15xm1169,105r-26,4l1121,118r-19,14l1088,147r149,l1224,125r-23,-15l1169,105xm943,634r-67,l876,1009r67,l943,871r145,l1096,853r-105,l977,850r-14,-7l952,833r-9,-12l943,718r9,-12l964,696r13,-7l991,687r105,l1088,668r-145,l943,634xm1088,871r-145,l958,889r16,13l993,910r20,2l1055,902r31,-28l1088,871xm1096,687r-105,l1014,693r17,17l1041,736r3,34l1041,803r-11,26l1014,846r-23,7l1096,853r10,-24l1114,770r-8,-60l1096,687xm1013,627r-20,3l974,638r-17,13l943,668r145,l1086,665r-31,-28l1013,627xm960,112r-67,l893,383r67,l960,112xm926,l911,3r-13,9l889,25r-3,16l889,57r9,13l911,78r15,3l942,78r13,-8l964,57r3,-16l964,25,955,12,942,3,926,xm630,8r-82,l660,383r91,l778,294r-73,l630,8xm863,8r-82,l705,294r73,l863,8xm473,627r-53,12l381,670r-23,45l350,770r8,54l381,870r39,31l473,912r54,-11l565,870r9,-17l473,853r-24,-7l433,828,423,802r-3,-32l423,738r10,-26l449,694r24,-7l574,687r-9,-17l527,639,473,627xm574,687r-101,l497,694r17,18l523,738r4,32l523,802r-9,26l497,846r-24,7l574,853r15,-29l597,770r-8,-55l574,687xm374,171r-68,l306,318r4,32l323,372r22,14l376,390r17,-1l407,386r12,-5l428,374,416,331r-36,l374,320r,-149xm414,323r-4,4l402,331r14,l414,323xm419,112r-148,l271,171r148,l419,112xm374,38r-68,l306,112r68,l374,38xm36,283l,341r24,21l54,377r34,10l128,390r55,-9l223,357r23,-34l127,323r-27,-3l76,312,54,299,36,283xm135,2l83,11,44,35,19,70r-8,42l29,172r41,35l120,230r42,21l179,282r-3,16l166,311r-16,9l127,323r119,l247,321r9,-46l229,204,172,166,114,141,88,107,91,92r9,-12l114,72r19,-3l233,69,249,44,225,26,198,13,168,5,135,2xm233,69r-100,l155,71r21,6l195,87r18,14l233,69xm99,531r-76,l23,906r76,l99,746r201,l300,680r-201,l99,531xm300,746r-75,l225,906r75,l300,746xm300,531r-75,l225,680r75,l300,531xm651,826r-28,48l643,890r24,12l696,910r32,2l771,906r33,-17l825,862r,-3l726,859r-21,-3l685,849,666,838,651,826xm731,627r-42,7l658,652r-19,26l632,709r21,55l700,791r46,16l767,830r-3,12l756,851r-12,6l726,859r99,l832,828,811,772,764,744,717,728,696,707r2,-11l706,688r11,-5l732,681r84,l826,662,807,648,784,637r-25,-7l731,627xm816,681r-84,l753,683r18,6l787,698r12,11l816,681xe" stroked="f">
                      <v:path arrowok="t" o:connecttype="custom" o:connectlocs="2467,3733;2441,3664;2458,3602;2472,3501;2289,3509;2261,3425;2344,3431;2191,3785;2215,3727;2173,3434;2029,3545;2033,3779;1960,3501;1708,3776;1763,3619;1708,3716;1702,3619;1587,4298;1580,4188;1685,4034;1658,4084;1288,3643;1395,3720;1467,3512;1421,3561;1283,4223;1360,4225;1428,4026;1420,4084;1178,3921;1234,3959;1108,3571;1165,3570;1088,3543;1096,4249;1096,4083;1086,4270;991,4249;1088,4064;898,3408;964,3421;863,3404;381,4266;423,4134;514,4108;574,4083;428,3770;271,3508;24,3758;36,3679;176,3694;91,3488;133,3465;300,4142;225,4076;825,4258;632,4105;811,4168;784,4033" o:connectangles="0,0,0,0,0,0,0,0,0,0,0,0,0,0,0,0,0,0,0,0,0,0,0,0,0,0,0,0,0,0,0,0,0,0,0,0,0,0,0,0,0,0,0,0,0,0,0,0,0,0,0,0,0,0,0,0,0,0,0"/>
                    </v:shape>
                    <v:shape id="docshape11" o:spid="_x0000_s1031" type="#_x0000_t75" style="position:absolute;left:6614;top:3110;width:133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">
                      <v:imagedata r:id="rId4" o:title="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425" w:type="dxa"/>
        </w:tcPr>
        <w:p w:rsidR="006B21AC" w:rsidRDefault="006B21AC" w:rsidP="009E00C5">
          <w:pPr>
            <w:pStyle w:val="Header"/>
          </w:pPr>
        </w:p>
      </w:tc>
      <w:tc>
        <w:tcPr>
          <w:tcW w:w="4389" w:type="dxa"/>
          <w:vAlign w:val="center"/>
        </w:tcPr>
        <w:p w:rsidR="00925B50" w:rsidRDefault="00BB031D" w:rsidP="00BB03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B031D">
            <w:rPr>
              <w:rFonts w:ascii="Arial" w:hAnsi="Arial" w:cs="Arial"/>
              <w:b/>
              <w:sz w:val="28"/>
              <w:szCs w:val="28"/>
            </w:rPr>
            <w:t>ANNUAL GENERAL MEETING</w:t>
          </w:r>
        </w:p>
        <w:p w:rsidR="00C44085" w:rsidRPr="00BB031D" w:rsidRDefault="007F698B" w:rsidP="00BB03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2022</w:t>
          </w:r>
        </w:p>
      </w:tc>
    </w:tr>
  </w:tbl>
  <w:p w:rsidR="00057A95" w:rsidRDefault="00057A95" w:rsidP="009E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1CA"/>
    <w:multiLevelType w:val="hybridMultilevel"/>
    <w:tmpl w:val="366C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494E"/>
    <w:multiLevelType w:val="hybridMultilevel"/>
    <w:tmpl w:val="EEC0B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00C67"/>
    <w:multiLevelType w:val="hybridMultilevel"/>
    <w:tmpl w:val="066486AC"/>
    <w:lvl w:ilvl="0" w:tplc="E67EF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5FC8"/>
    <w:multiLevelType w:val="multilevel"/>
    <w:tmpl w:val="9ED0123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C1"/>
    <w:rsid w:val="00057A95"/>
    <w:rsid w:val="00060D8B"/>
    <w:rsid w:val="000D3A42"/>
    <w:rsid w:val="001A7CCF"/>
    <w:rsid w:val="00227DC4"/>
    <w:rsid w:val="00290D72"/>
    <w:rsid w:val="002F4527"/>
    <w:rsid w:val="003C67DE"/>
    <w:rsid w:val="00403B71"/>
    <w:rsid w:val="00453FD4"/>
    <w:rsid w:val="004B024C"/>
    <w:rsid w:val="005222ED"/>
    <w:rsid w:val="00532092"/>
    <w:rsid w:val="005525B1"/>
    <w:rsid w:val="00574415"/>
    <w:rsid w:val="006B21AC"/>
    <w:rsid w:val="0072075C"/>
    <w:rsid w:val="007726C1"/>
    <w:rsid w:val="0077318A"/>
    <w:rsid w:val="0078308A"/>
    <w:rsid w:val="007C7984"/>
    <w:rsid w:val="007E1B5F"/>
    <w:rsid w:val="007F226B"/>
    <w:rsid w:val="007F698B"/>
    <w:rsid w:val="00913F4C"/>
    <w:rsid w:val="00925B50"/>
    <w:rsid w:val="009641B9"/>
    <w:rsid w:val="009E00C5"/>
    <w:rsid w:val="009E1917"/>
    <w:rsid w:val="00A87468"/>
    <w:rsid w:val="00AE75D9"/>
    <w:rsid w:val="00BA6313"/>
    <w:rsid w:val="00BB031D"/>
    <w:rsid w:val="00BF42C7"/>
    <w:rsid w:val="00C44085"/>
    <w:rsid w:val="00CD7CBB"/>
    <w:rsid w:val="00CF1C3B"/>
    <w:rsid w:val="00DE4528"/>
    <w:rsid w:val="00E269F3"/>
    <w:rsid w:val="00E8313C"/>
    <w:rsid w:val="00EA3398"/>
    <w:rsid w:val="00F23315"/>
    <w:rsid w:val="00F40E8B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845F5B-7079-48E2-947C-8A0F9F8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C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95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7A95"/>
  </w:style>
  <w:style w:type="paragraph" w:styleId="Footer">
    <w:name w:val="footer"/>
    <w:basedOn w:val="Normal"/>
    <w:link w:val="FooterChar"/>
    <w:uiPriority w:val="99"/>
    <w:unhideWhenUsed/>
    <w:rsid w:val="00057A95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A95"/>
  </w:style>
  <w:style w:type="table" w:styleId="TableGrid">
    <w:name w:val="Table Grid"/>
    <w:basedOn w:val="TableNormal"/>
    <w:uiPriority w:val="59"/>
    <w:rsid w:val="009E00C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B2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ogos\Fundraising%20Guarantee%20Logos\Letterhead%20-%20Fundraising%20Logo%20Ad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Fundraising Logo Added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Carmichael</dc:creator>
  <cp:keywords/>
  <dc:description/>
  <cp:lastModifiedBy>Georgina McGhie</cp:lastModifiedBy>
  <cp:revision>3</cp:revision>
  <cp:lastPrinted>2021-11-26T13:12:00Z</cp:lastPrinted>
  <dcterms:created xsi:type="dcterms:W3CDTF">2022-10-05T14:19:00Z</dcterms:created>
  <dcterms:modified xsi:type="dcterms:W3CDTF">2022-10-10T12:15:00Z</dcterms:modified>
</cp:coreProperties>
</file>