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2C7" w:rsidRPr="00EA3398" w:rsidRDefault="009E1917" w:rsidP="00BF42C7">
      <w:pPr>
        <w:ind w:left="-142" w:right="-568"/>
        <w:jc w:val="center"/>
        <w:rPr>
          <w:rFonts w:ascii="Arial" w:hAnsi="Arial" w:cs="Arial"/>
          <w:b/>
          <w:caps/>
          <w:sz w:val="36"/>
          <w:szCs w:val="36"/>
        </w:rPr>
      </w:pPr>
      <w:r w:rsidRPr="00EA3398">
        <w:rPr>
          <w:rFonts w:ascii="Arial" w:hAnsi="Arial" w:cs="Arial"/>
          <w:b/>
          <w:caps/>
          <w:sz w:val="36"/>
          <w:szCs w:val="36"/>
        </w:rPr>
        <w:t xml:space="preserve">NOTICE IS HEREBY GIVEN THAT </w:t>
      </w:r>
      <w:r w:rsidR="00BB031D" w:rsidRPr="00EA3398">
        <w:rPr>
          <w:rFonts w:ascii="Arial" w:hAnsi="Arial" w:cs="Arial"/>
          <w:b/>
          <w:caps/>
          <w:sz w:val="36"/>
          <w:szCs w:val="36"/>
        </w:rPr>
        <w:t>the</w:t>
      </w:r>
      <w:r w:rsidRPr="00EA3398">
        <w:rPr>
          <w:rFonts w:ascii="Arial" w:hAnsi="Arial" w:cs="Arial"/>
          <w:b/>
          <w:caps/>
          <w:sz w:val="36"/>
          <w:szCs w:val="36"/>
        </w:rPr>
        <w:t xml:space="preserve"> Annual General Meeting of St. Vincent’s Hospice </w:t>
      </w:r>
    </w:p>
    <w:p w:rsidR="00BB031D" w:rsidRPr="00EA3398" w:rsidRDefault="009E1917" w:rsidP="00BF42C7">
      <w:pPr>
        <w:ind w:left="-142" w:right="-568"/>
        <w:jc w:val="center"/>
        <w:rPr>
          <w:rFonts w:ascii="Arial" w:hAnsi="Arial" w:cs="Arial"/>
          <w:b/>
          <w:caps/>
          <w:sz w:val="36"/>
          <w:szCs w:val="36"/>
        </w:rPr>
      </w:pPr>
      <w:r w:rsidRPr="00EA3398">
        <w:rPr>
          <w:rFonts w:ascii="Arial" w:hAnsi="Arial" w:cs="Arial"/>
          <w:b/>
          <w:caps/>
          <w:sz w:val="36"/>
          <w:szCs w:val="36"/>
        </w:rPr>
        <w:t>will be held on</w:t>
      </w:r>
      <w:r w:rsidR="00BB031D" w:rsidRPr="00EA3398">
        <w:rPr>
          <w:rFonts w:ascii="Arial" w:hAnsi="Arial" w:cs="Arial"/>
          <w:b/>
          <w:caps/>
          <w:sz w:val="36"/>
          <w:szCs w:val="36"/>
        </w:rPr>
        <w:t>:</w:t>
      </w:r>
    </w:p>
    <w:p w:rsidR="00BB031D" w:rsidRDefault="00BB031D" w:rsidP="009E1917">
      <w:pPr>
        <w:rPr>
          <w:rFonts w:ascii="Arial" w:hAnsi="Arial" w:cs="Arial"/>
          <w:b/>
          <w:sz w:val="24"/>
          <w:szCs w:val="24"/>
        </w:rPr>
      </w:pPr>
    </w:p>
    <w:p w:rsidR="00BB031D" w:rsidRDefault="00BB031D" w:rsidP="009E1917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074"/>
      </w:tblGrid>
      <w:tr w:rsidR="00BB031D" w:rsidTr="00BB031D">
        <w:tc>
          <w:tcPr>
            <w:tcW w:w="2127" w:type="dxa"/>
          </w:tcPr>
          <w:p w:rsidR="00BB031D" w:rsidRPr="00BB031D" w:rsidRDefault="00BB031D" w:rsidP="009E1917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BB031D">
              <w:rPr>
                <w:rFonts w:ascii="Arial" w:hAnsi="Arial" w:cs="Arial"/>
                <w:b/>
                <w:sz w:val="40"/>
                <w:szCs w:val="40"/>
              </w:rPr>
              <w:t>Date:</w:t>
            </w:r>
          </w:p>
        </w:tc>
        <w:tc>
          <w:tcPr>
            <w:tcW w:w="8074" w:type="dxa"/>
          </w:tcPr>
          <w:p w:rsidR="00BB031D" w:rsidRPr="00BB031D" w:rsidRDefault="00635994" w:rsidP="00635994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Tuesday</w:t>
            </w:r>
            <w:r w:rsidR="00D85458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b/>
                <w:sz w:val="40"/>
                <w:szCs w:val="40"/>
              </w:rPr>
              <w:t>13</w:t>
            </w:r>
            <w:r w:rsidRPr="00635994">
              <w:rPr>
                <w:rFonts w:ascii="Arial" w:hAnsi="Arial" w:cs="Arial"/>
                <w:b/>
                <w:sz w:val="40"/>
                <w:szCs w:val="4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D85458">
              <w:rPr>
                <w:rFonts w:ascii="Arial" w:hAnsi="Arial" w:cs="Arial"/>
                <w:b/>
                <w:sz w:val="40"/>
                <w:szCs w:val="40"/>
              </w:rPr>
              <w:t>Dec</w:t>
            </w:r>
            <w:r w:rsidR="00092CF6">
              <w:rPr>
                <w:rFonts w:ascii="Arial" w:hAnsi="Arial" w:cs="Arial"/>
                <w:b/>
                <w:sz w:val="40"/>
                <w:szCs w:val="40"/>
              </w:rPr>
              <w:t>em</w:t>
            </w:r>
            <w:r w:rsidR="00CB4222">
              <w:rPr>
                <w:rFonts w:ascii="Arial" w:hAnsi="Arial" w:cs="Arial"/>
                <w:b/>
                <w:sz w:val="40"/>
                <w:szCs w:val="40"/>
              </w:rPr>
              <w:t>ber 2022</w:t>
            </w:r>
          </w:p>
        </w:tc>
      </w:tr>
      <w:tr w:rsidR="00BB031D" w:rsidTr="00BB031D">
        <w:tc>
          <w:tcPr>
            <w:tcW w:w="2127" w:type="dxa"/>
          </w:tcPr>
          <w:p w:rsidR="00BB031D" w:rsidRPr="00BB031D" w:rsidRDefault="00BB031D" w:rsidP="009E1917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8074" w:type="dxa"/>
          </w:tcPr>
          <w:p w:rsidR="00BB031D" w:rsidRPr="00BB031D" w:rsidRDefault="00BB031D" w:rsidP="009E1917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BB031D" w:rsidTr="00BB031D">
        <w:tc>
          <w:tcPr>
            <w:tcW w:w="2127" w:type="dxa"/>
          </w:tcPr>
          <w:p w:rsidR="00BB031D" w:rsidRPr="00BB031D" w:rsidRDefault="00BB031D" w:rsidP="009E1917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BB031D">
              <w:rPr>
                <w:rFonts w:ascii="Arial" w:hAnsi="Arial" w:cs="Arial"/>
                <w:b/>
                <w:sz w:val="40"/>
                <w:szCs w:val="40"/>
              </w:rPr>
              <w:t>Time:</w:t>
            </w:r>
          </w:p>
        </w:tc>
        <w:tc>
          <w:tcPr>
            <w:tcW w:w="8074" w:type="dxa"/>
          </w:tcPr>
          <w:p w:rsidR="00BB031D" w:rsidRPr="00BB031D" w:rsidRDefault="00635994" w:rsidP="009E1917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0900</w:t>
            </w:r>
            <w:r w:rsidR="009F5A19">
              <w:rPr>
                <w:rFonts w:ascii="Arial" w:hAnsi="Arial" w:cs="Arial"/>
                <w:b/>
                <w:sz w:val="40"/>
                <w:szCs w:val="40"/>
              </w:rPr>
              <w:t xml:space="preserve"> (for 0915 start)</w:t>
            </w:r>
          </w:p>
        </w:tc>
      </w:tr>
      <w:tr w:rsidR="00BB031D" w:rsidTr="00BB031D">
        <w:tc>
          <w:tcPr>
            <w:tcW w:w="2127" w:type="dxa"/>
          </w:tcPr>
          <w:p w:rsidR="00BB031D" w:rsidRPr="00BB031D" w:rsidRDefault="00BB031D" w:rsidP="009E1917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8074" w:type="dxa"/>
          </w:tcPr>
          <w:p w:rsidR="00BB031D" w:rsidRPr="00BB031D" w:rsidRDefault="00BB031D" w:rsidP="009E1917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BB031D" w:rsidTr="00BB031D">
        <w:tc>
          <w:tcPr>
            <w:tcW w:w="2127" w:type="dxa"/>
          </w:tcPr>
          <w:p w:rsidR="00BB031D" w:rsidRPr="00BB031D" w:rsidRDefault="00BB031D" w:rsidP="009E1917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BB031D">
              <w:rPr>
                <w:rFonts w:ascii="Arial" w:hAnsi="Arial" w:cs="Arial"/>
                <w:b/>
                <w:sz w:val="40"/>
                <w:szCs w:val="40"/>
              </w:rPr>
              <w:t>Venue:</w:t>
            </w:r>
          </w:p>
        </w:tc>
        <w:tc>
          <w:tcPr>
            <w:tcW w:w="8074" w:type="dxa"/>
          </w:tcPr>
          <w:p w:rsidR="00BB031D" w:rsidRPr="00BB031D" w:rsidRDefault="00CB4222" w:rsidP="009E1917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Education Room, St. Vincent’s Hospice, </w:t>
            </w:r>
            <w:proofErr w:type="spellStart"/>
            <w:r>
              <w:rPr>
                <w:rFonts w:ascii="Arial" w:hAnsi="Arial" w:cs="Arial"/>
                <w:b/>
                <w:sz w:val="40"/>
                <w:szCs w:val="40"/>
              </w:rPr>
              <w:t>Midton</w:t>
            </w:r>
            <w:proofErr w:type="spellEnd"/>
            <w:r>
              <w:rPr>
                <w:rFonts w:ascii="Arial" w:hAnsi="Arial" w:cs="Arial"/>
                <w:b/>
                <w:sz w:val="40"/>
                <w:szCs w:val="40"/>
              </w:rPr>
              <w:t xml:space="preserve"> Road, </w:t>
            </w:r>
            <w:proofErr w:type="spellStart"/>
            <w:r>
              <w:rPr>
                <w:rFonts w:ascii="Arial" w:hAnsi="Arial" w:cs="Arial"/>
                <w:b/>
                <w:sz w:val="40"/>
                <w:szCs w:val="40"/>
              </w:rPr>
              <w:t>Howwood</w:t>
            </w:r>
            <w:proofErr w:type="spellEnd"/>
            <w:r>
              <w:rPr>
                <w:rFonts w:ascii="Arial" w:hAnsi="Arial" w:cs="Arial"/>
                <w:b/>
                <w:sz w:val="40"/>
                <w:szCs w:val="40"/>
              </w:rPr>
              <w:t xml:space="preserve"> PA9 1AF</w:t>
            </w:r>
          </w:p>
        </w:tc>
      </w:tr>
    </w:tbl>
    <w:p w:rsidR="009E1917" w:rsidRDefault="009E1917" w:rsidP="009E1917">
      <w:pPr>
        <w:rPr>
          <w:rFonts w:ascii="Arial" w:hAnsi="Arial" w:cs="Arial"/>
          <w:b/>
          <w:sz w:val="28"/>
          <w:szCs w:val="28"/>
        </w:rPr>
      </w:pPr>
    </w:p>
    <w:p w:rsidR="00C44085" w:rsidRPr="00BF42C7" w:rsidRDefault="00C44085" w:rsidP="009E1917">
      <w:pPr>
        <w:rPr>
          <w:rFonts w:ascii="Arial" w:hAnsi="Arial" w:cs="Arial"/>
          <w:b/>
          <w:sz w:val="28"/>
          <w:szCs w:val="28"/>
        </w:rPr>
      </w:pPr>
    </w:p>
    <w:p w:rsidR="009E1917" w:rsidRPr="002F4527" w:rsidRDefault="00BF42C7" w:rsidP="009E1917">
      <w:pPr>
        <w:rPr>
          <w:rFonts w:ascii="Arial" w:hAnsi="Arial" w:cs="Arial"/>
          <w:b/>
          <w:sz w:val="28"/>
          <w:szCs w:val="28"/>
        </w:rPr>
      </w:pPr>
      <w:r w:rsidRPr="002F4527">
        <w:rPr>
          <w:rFonts w:ascii="Arial" w:hAnsi="Arial" w:cs="Arial"/>
          <w:noProof/>
          <w:sz w:val="28"/>
          <w:szCs w:val="28"/>
          <w:lang w:val="en-GB" w:eastAsia="en-GB"/>
        </w:rPr>
        <w:t>The p</w:t>
      </w:r>
      <w:r w:rsidR="00BB031D" w:rsidRPr="002F4527">
        <w:rPr>
          <w:rFonts w:ascii="Arial" w:hAnsi="Arial" w:cs="Arial"/>
          <w:noProof/>
          <w:sz w:val="28"/>
          <w:szCs w:val="28"/>
          <w:lang w:val="en-GB" w:eastAsia="en-GB"/>
        </w:rPr>
        <w:t>u</w:t>
      </w:r>
      <w:r w:rsidRPr="002F4527">
        <w:rPr>
          <w:rFonts w:ascii="Arial" w:hAnsi="Arial" w:cs="Arial"/>
          <w:noProof/>
          <w:sz w:val="28"/>
          <w:szCs w:val="28"/>
          <w:lang w:val="en-GB" w:eastAsia="en-GB"/>
        </w:rPr>
        <w:t>r</w:t>
      </w:r>
      <w:r w:rsidR="00BB031D" w:rsidRPr="002F4527">
        <w:rPr>
          <w:rFonts w:ascii="Arial" w:hAnsi="Arial" w:cs="Arial"/>
          <w:noProof/>
          <w:sz w:val="28"/>
          <w:szCs w:val="28"/>
          <w:lang w:val="en-GB" w:eastAsia="en-GB"/>
        </w:rPr>
        <w:t xml:space="preserve">pose of the meeting will be </w:t>
      </w:r>
      <w:r w:rsidR="001A7CCF" w:rsidRPr="002F4527">
        <w:rPr>
          <w:rFonts w:ascii="Arial" w:hAnsi="Arial" w:cs="Arial"/>
          <w:noProof/>
          <w:sz w:val="28"/>
          <w:szCs w:val="28"/>
          <w:lang w:val="en-GB" w:eastAsia="en-GB"/>
        </w:rPr>
        <w:t>as</w:t>
      </w:r>
      <w:r w:rsidR="00BB031D" w:rsidRPr="002F4527">
        <w:rPr>
          <w:rFonts w:ascii="Arial" w:hAnsi="Arial" w:cs="Arial"/>
          <w:noProof/>
          <w:sz w:val="28"/>
          <w:szCs w:val="28"/>
          <w:lang w:val="en-GB" w:eastAsia="en-GB"/>
        </w:rPr>
        <w:t xml:space="preserve"> follows:-</w:t>
      </w:r>
    </w:p>
    <w:p w:rsidR="009E1917" w:rsidRPr="002F4527" w:rsidRDefault="009E1917" w:rsidP="009E1917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9E1917" w:rsidRPr="002F4527" w:rsidRDefault="009E1917" w:rsidP="009E1917">
      <w:pPr>
        <w:rPr>
          <w:rFonts w:ascii="Arial" w:hAnsi="Arial" w:cs="Arial"/>
          <w:sz w:val="28"/>
          <w:szCs w:val="28"/>
        </w:rPr>
      </w:pPr>
    </w:p>
    <w:p w:rsidR="009E1917" w:rsidRDefault="00A87468" w:rsidP="009E1917">
      <w:pPr>
        <w:pStyle w:val="ListParagraph"/>
        <w:numPr>
          <w:ilvl w:val="0"/>
          <w:numId w:val="2"/>
        </w:numPr>
        <w:spacing w:line="256" w:lineRule="auto"/>
        <w:ind w:hanging="720"/>
        <w:rPr>
          <w:rFonts w:ascii="Arial" w:hAnsi="Arial" w:cs="Arial"/>
          <w:sz w:val="28"/>
          <w:szCs w:val="28"/>
        </w:rPr>
      </w:pPr>
      <w:r w:rsidRPr="002F4527">
        <w:rPr>
          <w:rFonts w:ascii="Arial" w:hAnsi="Arial" w:cs="Arial"/>
          <w:sz w:val="28"/>
          <w:szCs w:val="28"/>
        </w:rPr>
        <w:t>To approve Minutes of previous AGM</w:t>
      </w:r>
    </w:p>
    <w:p w:rsidR="00F40E8B" w:rsidRDefault="00F40E8B" w:rsidP="00F40E8B">
      <w:pPr>
        <w:pStyle w:val="ListParagraph"/>
        <w:spacing w:line="256" w:lineRule="auto"/>
        <w:rPr>
          <w:rFonts w:ascii="Arial" w:hAnsi="Arial" w:cs="Arial"/>
          <w:sz w:val="28"/>
          <w:szCs w:val="28"/>
        </w:rPr>
      </w:pPr>
    </w:p>
    <w:p w:rsidR="00F40E8B" w:rsidRPr="002F4527" w:rsidRDefault="00F40E8B" w:rsidP="009E1917">
      <w:pPr>
        <w:pStyle w:val="ListParagraph"/>
        <w:numPr>
          <w:ilvl w:val="0"/>
          <w:numId w:val="2"/>
        </w:numPr>
        <w:spacing w:line="256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receive Chairman’s report</w:t>
      </w:r>
    </w:p>
    <w:p w:rsidR="009E1917" w:rsidRPr="002F4527" w:rsidRDefault="00A87468" w:rsidP="00A87468">
      <w:pPr>
        <w:pStyle w:val="ListParagraph"/>
        <w:spacing w:line="256" w:lineRule="auto"/>
        <w:rPr>
          <w:rFonts w:ascii="Arial" w:hAnsi="Arial" w:cs="Arial"/>
          <w:sz w:val="28"/>
          <w:szCs w:val="28"/>
        </w:rPr>
      </w:pPr>
      <w:r w:rsidRPr="002F4527">
        <w:rPr>
          <w:rFonts w:ascii="Arial" w:hAnsi="Arial" w:cs="Arial"/>
          <w:sz w:val="28"/>
          <w:szCs w:val="28"/>
        </w:rPr>
        <w:t xml:space="preserve"> </w:t>
      </w:r>
    </w:p>
    <w:p w:rsidR="00BB031D" w:rsidRPr="002F4527" w:rsidRDefault="00BA6313" w:rsidP="00BB031D">
      <w:pPr>
        <w:pStyle w:val="ListParagraph"/>
        <w:numPr>
          <w:ilvl w:val="0"/>
          <w:numId w:val="2"/>
        </w:numPr>
        <w:spacing w:line="256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rec</w:t>
      </w:r>
      <w:r w:rsidR="00F40E8B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i</w:t>
      </w:r>
      <w:r w:rsidR="00F40E8B">
        <w:rPr>
          <w:rFonts w:ascii="Arial" w:hAnsi="Arial" w:cs="Arial"/>
          <w:sz w:val="28"/>
          <w:szCs w:val="28"/>
        </w:rPr>
        <w:t>ve</w:t>
      </w:r>
      <w:r w:rsidR="00BE17CB">
        <w:rPr>
          <w:rFonts w:ascii="Arial" w:hAnsi="Arial" w:cs="Arial"/>
          <w:sz w:val="28"/>
          <w:szCs w:val="28"/>
        </w:rPr>
        <w:t xml:space="preserve"> the Accounts for 2021-22</w:t>
      </w:r>
    </w:p>
    <w:p w:rsidR="00A87468" w:rsidRPr="002F4527" w:rsidRDefault="00A87468" w:rsidP="00A87468">
      <w:pPr>
        <w:pStyle w:val="ListParagraph"/>
        <w:rPr>
          <w:rFonts w:ascii="Arial" w:hAnsi="Arial" w:cs="Arial"/>
          <w:sz w:val="28"/>
          <w:szCs w:val="28"/>
        </w:rPr>
      </w:pPr>
    </w:p>
    <w:p w:rsidR="00A87468" w:rsidRPr="002F4527" w:rsidRDefault="00A87468" w:rsidP="00BB031D">
      <w:pPr>
        <w:pStyle w:val="ListParagraph"/>
        <w:numPr>
          <w:ilvl w:val="0"/>
          <w:numId w:val="2"/>
        </w:numPr>
        <w:spacing w:line="256" w:lineRule="auto"/>
        <w:ind w:hanging="720"/>
        <w:rPr>
          <w:rFonts w:ascii="Arial" w:hAnsi="Arial" w:cs="Arial"/>
          <w:sz w:val="28"/>
          <w:szCs w:val="28"/>
        </w:rPr>
      </w:pPr>
      <w:r w:rsidRPr="002F4527">
        <w:rPr>
          <w:rFonts w:ascii="Arial" w:hAnsi="Arial" w:cs="Arial"/>
          <w:sz w:val="28"/>
          <w:szCs w:val="28"/>
        </w:rPr>
        <w:t>To appoint Auditors for 20</w:t>
      </w:r>
      <w:r w:rsidR="00BE17CB">
        <w:rPr>
          <w:rFonts w:ascii="Arial" w:hAnsi="Arial" w:cs="Arial"/>
          <w:sz w:val="28"/>
          <w:szCs w:val="28"/>
        </w:rPr>
        <w:t>22</w:t>
      </w:r>
      <w:r w:rsidR="00F40E8B">
        <w:rPr>
          <w:rFonts w:ascii="Arial" w:hAnsi="Arial" w:cs="Arial"/>
          <w:sz w:val="28"/>
          <w:szCs w:val="28"/>
        </w:rPr>
        <w:t>-</w:t>
      </w:r>
      <w:r w:rsidR="00CB4222">
        <w:rPr>
          <w:rFonts w:ascii="Arial" w:hAnsi="Arial" w:cs="Arial"/>
          <w:sz w:val="28"/>
          <w:szCs w:val="28"/>
        </w:rPr>
        <w:t>23</w:t>
      </w:r>
    </w:p>
    <w:p w:rsidR="00A87468" w:rsidRPr="002F4527" w:rsidRDefault="00A87468" w:rsidP="00A87468">
      <w:pPr>
        <w:pStyle w:val="ListParagraph"/>
        <w:rPr>
          <w:rFonts w:ascii="Arial" w:hAnsi="Arial" w:cs="Arial"/>
          <w:sz w:val="28"/>
          <w:szCs w:val="28"/>
        </w:rPr>
      </w:pPr>
    </w:p>
    <w:p w:rsidR="00A87468" w:rsidRPr="002F4527" w:rsidRDefault="00A87468" w:rsidP="00BB031D">
      <w:pPr>
        <w:pStyle w:val="ListParagraph"/>
        <w:numPr>
          <w:ilvl w:val="0"/>
          <w:numId w:val="2"/>
        </w:numPr>
        <w:spacing w:line="256" w:lineRule="auto"/>
        <w:ind w:hanging="720"/>
        <w:rPr>
          <w:rFonts w:ascii="Arial" w:hAnsi="Arial" w:cs="Arial"/>
          <w:sz w:val="28"/>
          <w:szCs w:val="28"/>
        </w:rPr>
      </w:pPr>
      <w:r w:rsidRPr="002F4527">
        <w:rPr>
          <w:rFonts w:ascii="Arial" w:hAnsi="Arial" w:cs="Arial"/>
          <w:sz w:val="28"/>
          <w:szCs w:val="28"/>
        </w:rPr>
        <w:t>To appoint Directors</w:t>
      </w:r>
    </w:p>
    <w:p w:rsidR="00A87468" w:rsidRPr="00BF42C7" w:rsidRDefault="00A87468" w:rsidP="00A87468">
      <w:pPr>
        <w:pStyle w:val="ListParagraph"/>
        <w:spacing w:line="256" w:lineRule="auto"/>
        <w:rPr>
          <w:rFonts w:ascii="Arial" w:hAnsi="Arial" w:cs="Arial"/>
          <w:sz w:val="32"/>
          <w:szCs w:val="32"/>
        </w:rPr>
      </w:pPr>
    </w:p>
    <w:p w:rsidR="00BF42C7" w:rsidRDefault="00BF42C7" w:rsidP="00BF42C7">
      <w:pPr>
        <w:spacing w:line="256" w:lineRule="auto"/>
        <w:rPr>
          <w:rFonts w:ascii="Arial" w:hAnsi="Arial" w:cs="Arial"/>
          <w:b/>
          <w:sz w:val="28"/>
          <w:szCs w:val="28"/>
        </w:rPr>
      </w:pPr>
    </w:p>
    <w:p w:rsidR="002F4527" w:rsidRPr="002F4527" w:rsidRDefault="002F4527" w:rsidP="00BF42C7">
      <w:pPr>
        <w:spacing w:line="256" w:lineRule="auto"/>
        <w:rPr>
          <w:rFonts w:ascii="Arial" w:hAnsi="Arial" w:cs="Arial"/>
          <w:sz w:val="28"/>
          <w:szCs w:val="28"/>
        </w:rPr>
      </w:pPr>
      <w:r w:rsidRPr="002F4527">
        <w:rPr>
          <w:rFonts w:ascii="Arial" w:hAnsi="Arial" w:cs="Arial"/>
          <w:sz w:val="28"/>
          <w:szCs w:val="28"/>
        </w:rPr>
        <w:t xml:space="preserve">The documents required for the AGM can </w:t>
      </w:r>
      <w:r w:rsidR="00372956">
        <w:rPr>
          <w:rFonts w:ascii="Arial" w:hAnsi="Arial" w:cs="Arial"/>
          <w:sz w:val="28"/>
          <w:szCs w:val="28"/>
        </w:rPr>
        <w:t>be accessed on our website.</w:t>
      </w:r>
      <w:r w:rsidRPr="002F4527">
        <w:rPr>
          <w:rFonts w:ascii="Arial" w:hAnsi="Arial" w:cs="Arial"/>
          <w:sz w:val="28"/>
          <w:szCs w:val="28"/>
        </w:rPr>
        <w:t xml:space="preserve"> </w:t>
      </w:r>
    </w:p>
    <w:p w:rsidR="002F4527" w:rsidRDefault="002F4527" w:rsidP="00BF42C7">
      <w:pPr>
        <w:spacing w:line="256" w:lineRule="auto"/>
        <w:rPr>
          <w:rFonts w:ascii="Arial" w:hAnsi="Arial" w:cs="Arial"/>
          <w:sz w:val="28"/>
          <w:szCs w:val="28"/>
        </w:rPr>
      </w:pPr>
      <w:r w:rsidRPr="002F4527">
        <w:rPr>
          <w:rFonts w:ascii="Arial" w:hAnsi="Arial" w:cs="Arial"/>
          <w:sz w:val="28"/>
          <w:szCs w:val="28"/>
        </w:rPr>
        <w:t>P</w:t>
      </w:r>
      <w:r w:rsidR="00F40E8B">
        <w:rPr>
          <w:rFonts w:ascii="Arial" w:hAnsi="Arial" w:cs="Arial"/>
          <w:sz w:val="28"/>
          <w:szCs w:val="28"/>
        </w:rPr>
        <w:t>roxy forms must be returned by c</w:t>
      </w:r>
      <w:r w:rsidRPr="002F4527">
        <w:rPr>
          <w:rFonts w:ascii="Arial" w:hAnsi="Arial" w:cs="Arial"/>
          <w:sz w:val="28"/>
          <w:szCs w:val="28"/>
        </w:rPr>
        <w:t xml:space="preserve">lose of business </w:t>
      </w:r>
      <w:r w:rsidR="00635994">
        <w:rPr>
          <w:rFonts w:ascii="Arial" w:hAnsi="Arial" w:cs="Arial"/>
          <w:sz w:val="28"/>
          <w:szCs w:val="28"/>
        </w:rPr>
        <w:t>Friday</w:t>
      </w:r>
      <w:r w:rsidR="00D85458">
        <w:rPr>
          <w:rFonts w:ascii="Arial" w:hAnsi="Arial" w:cs="Arial"/>
          <w:sz w:val="28"/>
          <w:szCs w:val="28"/>
        </w:rPr>
        <w:t xml:space="preserve"> </w:t>
      </w:r>
      <w:r w:rsidR="00635994">
        <w:rPr>
          <w:rFonts w:ascii="Arial" w:hAnsi="Arial" w:cs="Arial"/>
          <w:sz w:val="28"/>
          <w:szCs w:val="28"/>
        </w:rPr>
        <w:t>9th</w:t>
      </w:r>
      <w:r w:rsidR="00D85458">
        <w:rPr>
          <w:rFonts w:ascii="Arial" w:hAnsi="Arial" w:cs="Arial"/>
          <w:sz w:val="28"/>
          <w:szCs w:val="28"/>
        </w:rPr>
        <w:t xml:space="preserve"> Dec</w:t>
      </w:r>
      <w:r w:rsidR="00F63ABE">
        <w:rPr>
          <w:rFonts w:ascii="Arial" w:hAnsi="Arial" w:cs="Arial"/>
          <w:sz w:val="28"/>
          <w:szCs w:val="28"/>
        </w:rPr>
        <w:t>ember 2022</w:t>
      </w:r>
      <w:r>
        <w:rPr>
          <w:rFonts w:ascii="Arial" w:hAnsi="Arial" w:cs="Arial"/>
          <w:sz w:val="28"/>
          <w:szCs w:val="28"/>
        </w:rPr>
        <w:t>.</w:t>
      </w:r>
    </w:p>
    <w:p w:rsidR="00F40E8B" w:rsidRPr="002F4527" w:rsidRDefault="00F40E8B" w:rsidP="00BF42C7">
      <w:pPr>
        <w:spacing w:line="25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Anyone</w:t>
      </w:r>
      <w:r w:rsidR="00BA6313">
        <w:rPr>
          <w:rFonts w:ascii="Arial" w:hAnsi="Arial" w:cs="Arial"/>
          <w:sz w:val="28"/>
          <w:szCs w:val="28"/>
        </w:rPr>
        <w:t xml:space="preserve"> wishing to stand for election to the Board should return the Nomination form to Georgina McGhie.</w:t>
      </w:r>
    </w:p>
    <w:sectPr w:rsidR="00F40E8B" w:rsidRPr="002F4527" w:rsidSect="00BB031D">
      <w:headerReference w:type="default" r:id="rId7"/>
      <w:footerReference w:type="default" r:id="rId8"/>
      <w:pgSz w:w="11906" w:h="16838" w:code="9"/>
      <w:pgMar w:top="1381" w:right="1134" w:bottom="156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6C1" w:rsidRDefault="007726C1" w:rsidP="00057A95">
      <w:r>
        <w:separator/>
      </w:r>
    </w:p>
  </w:endnote>
  <w:endnote w:type="continuationSeparator" w:id="0">
    <w:p w:rsidR="007726C1" w:rsidRDefault="007726C1" w:rsidP="0005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2C7" w:rsidRDefault="00BF42C7" w:rsidP="00BF42C7">
    <w:pPr>
      <w:ind w:left="1560"/>
      <w:rPr>
        <w:rFonts w:ascii="Arial" w:hAnsi="Arial" w:cs="Arial"/>
        <w:color w:val="808080" w:themeColor="background1" w:themeShade="80"/>
        <w:sz w:val="16"/>
        <w:szCs w:val="16"/>
      </w:rPr>
    </w:pPr>
    <w:r w:rsidRPr="007F226B">
      <w:rPr>
        <w:noProof/>
        <w:sz w:val="16"/>
        <w:szCs w:val="16"/>
        <w:lang w:val="en-GB" w:eastAsia="en-GB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5642610</wp:posOffset>
          </wp:positionH>
          <wp:positionV relativeFrom="paragraph">
            <wp:posOffset>-448310</wp:posOffset>
          </wp:positionV>
          <wp:extent cx="843915" cy="996315"/>
          <wp:effectExtent l="0" t="0" r="0" b="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QAVS_logo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91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4085" w:rsidRPr="00403B71">
      <w:rPr>
        <w:rFonts w:ascii="Arial" w:hAnsi="Arial" w:cs="Arial"/>
        <w:noProof/>
        <w:color w:val="808080" w:themeColor="background1" w:themeShade="80"/>
        <w:sz w:val="16"/>
        <w:szCs w:val="16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-424815</wp:posOffset>
          </wp:positionH>
          <wp:positionV relativeFrom="paragraph">
            <wp:posOffset>-421640</wp:posOffset>
          </wp:positionV>
          <wp:extent cx="963295" cy="971550"/>
          <wp:effectExtent l="0" t="0" r="8255" b="0"/>
          <wp:wrapSquare wrapText="bothSides"/>
          <wp:docPr id="24" name="Picture 24" descr="C:\Users\linda.campbell\AppData\Local\Microsoft\Windows\Temporary Internet Files\Content.Outlook\JEX8653D\Fundraising Guarantee Logo - Full Colour 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nda.campbell\AppData\Local\Microsoft\Windows\Temporary Internet Files\Content.Outlook\JEX8653D\Fundraising Guarantee Logo - Full Colour Imag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226B" w:rsidRPr="007F226B">
      <w:rPr>
        <w:rFonts w:ascii="Arial" w:hAnsi="Arial" w:cs="Arial"/>
        <w:color w:val="808080" w:themeColor="background1" w:themeShade="80"/>
        <w:sz w:val="16"/>
        <w:szCs w:val="16"/>
      </w:rPr>
      <w:t xml:space="preserve">St. Vincent’s Hospice Ltd trading as St. Vincent’s Hospice is a company limited by guarantee.  </w:t>
    </w:r>
  </w:p>
  <w:p w:rsidR="007F226B" w:rsidRDefault="007F226B" w:rsidP="00BF42C7">
    <w:pPr>
      <w:ind w:left="1560"/>
      <w:rPr>
        <w:rFonts w:ascii="Arial" w:hAnsi="Arial" w:cs="Arial"/>
        <w:color w:val="808080" w:themeColor="background1" w:themeShade="80"/>
        <w:sz w:val="16"/>
        <w:szCs w:val="16"/>
      </w:rPr>
    </w:pPr>
    <w:r w:rsidRPr="007F226B">
      <w:rPr>
        <w:rFonts w:ascii="Arial" w:hAnsi="Arial" w:cs="Arial"/>
        <w:color w:val="808080" w:themeColor="background1" w:themeShade="80"/>
        <w:sz w:val="16"/>
        <w:szCs w:val="16"/>
      </w:rPr>
      <w:t>Company Number 150148</w:t>
    </w:r>
  </w:p>
  <w:p w:rsidR="00403B71" w:rsidRPr="007F226B" w:rsidRDefault="00403B71" w:rsidP="00BF42C7">
    <w:pPr>
      <w:ind w:left="1560"/>
      <w:rPr>
        <w:rFonts w:ascii="Arial" w:hAnsi="Arial" w:cs="Arial"/>
        <w:color w:val="808080" w:themeColor="background1" w:themeShade="80"/>
        <w:sz w:val="16"/>
        <w:szCs w:val="16"/>
      </w:rPr>
    </w:pPr>
  </w:p>
  <w:p w:rsidR="00057A95" w:rsidRPr="007F226B" w:rsidRDefault="007F226B" w:rsidP="00BF42C7">
    <w:pPr>
      <w:ind w:left="1560"/>
      <w:rPr>
        <w:rFonts w:ascii="Arial" w:hAnsi="Arial" w:cs="Arial"/>
        <w:color w:val="808080" w:themeColor="background1" w:themeShade="80"/>
        <w:sz w:val="16"/>
        <w:szCs w:val="16"/>
      </w:rPr>
    </w:pPr>
    <w:r w:rsidRPr="007F226B">
      <w:rPr>
        <w:rFonts w:ascii="Arial" w:hAnsi="Arial" w:cs="Arial"/>
        <w:color w:val="808080" w:themeColor="background1" w:themeShade="80"/>
        <w:sz w:val="16"/>
        <w:szCs w:val="16"/>
      </w:rPr>
      <w:t>Scottish Charity Number SC006888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6C1" w:rsidRDefault="007726C1" w:rsidP="00057A95">
      <w:r>
        <w:separator/>
      </w:r>
    </w:p>
  </w:footnote>
  <w:footnote w:type="continuationSeparator" w:id="0">
    <w:p w:rsidR="007726C1" w:rsidRDefault="007726C1" w:rsidP="00057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34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9"/>
      <w:gridCol w:w="425"/>
      <w:gridCol w:w="4389"/>
    </w:tblGrid>
    <w:tr w:rsidR="006B21AC" w:rsidTr="00BB031D">
      <w:trPr>
        <w:trHeight w:val="1563"/>
      </w:trPr>
      <w:tc>
        <w:tcPr>
          <w:tcW w:w="5529" w:type="dxa"/>
        </w:tcPr>
        <w:p w:rsidR="006B21AC" w:rsidRDefault="00B82BB4" w:rsidP="009E00C5">
          <w:pPr>
            <w:pStyle w:val="Header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245DC9EA" wp14:editId="3D17CD75">
                    <wp:simplePos x="0" y="0"/>
                    <wp:positionH relativeFrom="page">
                      <wp:posOffset>72390</wp:posOffset>
                    </wp:positionH>
                    <wp:positionV relativeFrom="page">
                      <wp:posOffset>3810</wp:posOffset>
                    </wp:positionV>
                    <wp:extent cx="1837426" cy="931653"/>
                    <wp:effectExtent l="0" t="0" r="10795" b="20955"/>
                    <wp:wrapNone/>
                    <wp:docPr id="1" name="Group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37426" cy="931653"/>
                              <a:chOff x="6236" y="2731"/>
                              <a:chExt cx="4829" cy="2372"/>
                            </a:xfrm>
                          </wpg:grpSpPr>
                          <wps:wsp>
                            <wps:cNvPr id="3" name="docshape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241" y="2735"/>
                                <a:ext cx="4819" cy="2362"/>
                              </a:xfrm>
                              <a:prstGeom prst="rect">
                                <a:avLst/>
                              </a:prstGeom>
                              <a:solidFill>
                                <a:srgbClr val="16315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docshape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241" y="2735"/>
                                <a:ext cx="4819" cy="236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BCBE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5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130" y="4537"/>
                                <a:ext cx="2352" cy="239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6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8111" y="3395"/>
                                <a:ext cx="2574" cy="1010"/>
                              </a:xfrm>
                              <a:custGeom>
                                <a:avLst/>
                                <a:gdLst>
                                  <a:gd name="T0" fmla="+- 0 10579 8112"/>
                                  <a:gd name="T1" fmla="*/ T0 w 2574"/>
                                  <a:gd name="T2" fmla="+- 0 3733 3396"/>
                                  <a:gd name="T3" fmla="*/ 3733 h 1010"/>
                                  <a:gd name="T4" fmla="+- 0 10553 8112"/>
                                  <a:gd name="T5" fmla="*/ T4 w 2574"/>
                                  <a:gd name="T6" fmla="+- 0 3664 3396"/>
                                  <a:gd name="T7" fmla="*/ 3664 h 1010"/>
                                  <a:gd name="T8" fmla="+- 0 10570 8112"/>
                                  <a:gd name="T9" fmla="*/ T8 w 2574"/>
                                  <a:gd name="T10" fmla="+- 0 3602 3396"/>
                                  <a:gd name="T11" fmla="*/ 3602 h 1010"/>
                                  <a:gd name="T12" fmla="+- 0 10584 8112"/>
                                  <a:gd name="T13" fmla="*/ T12 w 2574"/>
                                  <a:gd name="T14" fmla="+- 0 3501 3396"/>
                                  <a:gd name="T15" fmla="*/ 3501 h 1010"/>
                                  <a:gd name="T16" fmla="+- 0 10401 8112"/>
                                  <a:gd name="T17" fmla="*/ T16 w 2574"/>
                                  <a:gd name="T18" fmla="+- 0 3509 3396"/>
                                  <a:gd name="T19" fmla="*/ 3509 h 1010"/>
                                  <a:gd name="T20" fmla="+- 0 10373 8112"/>
                                  <a:gd name="T21" fmla="*/ T20 w 2574"/>
                                  <a:gd name="T22" fmla="+- 0 3425 3396"/>
                                  <a:gd name="T23" fmla="*/ 3425 h 1010"/>
                                  <a:gd name="T24" fmla="+- 0 10456 8112"/>
                                  <a:gd name="T25" fmla="*/ T24 w 2574"/>
                                  <a:gd name="T26" fmla="+- 0 3431 3396"/>
                                  <a:gd name="T27" fmla="*/ 3431 h 1010"/>
                                  <a:gd name="T28" fmla="+- 0 10303 8112"/>
                                  <a:gd name="T29" fmla="*/ T28 w 2574"/>
                                  <a:gd name="T30" fmla="+- 0 3785 3396"/>
                                  <a:gd name="T31" fmla="*/ 3785 h 1010"/>
                                  <a:gd name="T32" fmla="+- 0 10327 8112"/>
                                  <a:gd name="T33" fmla="*/ T32 w 2574"/>
                                  <a:gd name="T34" fmla="+- 0 3727 3396"/>
                                  <a:gd name="T35" fmla="*/ 3727 h 1010"/>
                                  <a:gd name="T36" fmla="+- 0 10285 8112"/>
                                  <a:gd name="T37" fmla="*/ T36 w 2574"/>
                                  <a:gd name="T38" fmla="+- 0 3434 3396"/>
                                  <a:gd name="T39" fmla="*/ 3434 h 1010"/>
                                  <a:gd name="T40" fmla="+- 0 10141 8112"/>
                                  <a:gd name="T41" fmla="*/ T40 w 2574"/>
                                  <a:gd name="T42" fmla="+- 0 3545 3396"/>
                                  <a:gd name="T43" fmla="*/ 3545 h 1010"/>
                                  <a:gd name="T44" fmla="+- 0 10145 8112"/>
                                  <a:gd name="T45" fmla="*/ T44 w 2574"/>
                                  <a:gd name="T46" fmla="+- 0 3779 3396"/>
                                  <a:gd name="T47" fmla="*/ 3779 h 1010"/>
                                  <a:gd name="T48" fmla="+- 0 10072 8112"/>
                                  <a:gd name="T49" fmla="*/ T48 w 2574"/>
                                  <a:gd name="T50" fmla="+- 0 3501 3396"/>
                                  <a:gd name="T51" fmla="*/ 3501 h 1010"/>
                                  <a:gd name="T52" fmla="+- 0 9820 8112"/>
                                  <a:gd name="T53" fmla="*/ T52 w 2574"/>
                                  <a:gd name="T54" fmla="+- 0 3776 3396"/>
                                  <a:gd name="T55" fmla="*/ 3776 h 1010"/>
                                  <a:gd name="T56" fmla="+- 0 9875 8112"/>
                                  <a:gd name="T57" fmla="*/ T56 w 2574"/>
                                  <a:gd name="T58" fmla="+- 0 3619 3396"/>
                                  <a:gd name="T59" fmla="*/ 3619 h 1010"/>
                                  <a:gd name="T60" fmla="+- 0 9820 8112"/>
                                  <a:gd name="T61" fmla="*/ T60 w 2574"/>
                                  <a:gd name="T62" fmla="+- 0 3716 3396"/>
                                  <a:gd name="T63" fmla="*/ 3716 h 1010"/>
                                  <a:gd name="T64" fmla="+- 0 9814 8112"/>
                                  <a:gd name="T65" fmla="*/ T64 w 2574"/>
                                  <a:gd name="T66" fmla="+- 0 3619 3396"/>
                                  <a:gd name="T67" fmla="*/ 3619 h 1010"/>
                                  <a:gd name="T68" fmla="+- 0 9699 8112"/>
                                  <a:gd name="T69" fmla="*/ T68 w 2574"/>
                                  <a:gd name="T70" fmla="+- 0 4298 3396"/>
                                  <a:gd name="T71" fmla="*/ 4298 h 1010"/>
                                  <a:gd name="T72" fmla="+- 0 9692 8112"/>
                                  <a:gd name="T73" fmla="*/ T72 w 2574"/>
                                  <a:gd name="T74" fmla="+- 0 4188 3396"/>
                                  <a:gd name="T75" fmla="*/ 4188 h 1010"/>
                                  <a:gd name="T76" fmla="+- 0 9797 8112"/>
                                  <a:gd name="T77" fmla="*/ T76 w 2574"/>
                                  <a:gd name="T78" fmla="+- 0 4034 3396"/>
                                  <a:gd name="T79" fmla="*/ 4034 h 1010"/>
                                  <a:gd name="T80" fmla="+- 0 9770 8112"/>
                                  <a:gd name="T81" fmla="*/ T80 w 2574"/>
                                  <a:gd name="T82" fmla="+- 0 4084 3396"/>
                                  <a:gd name="T83" fmla="*/ 4084 h 1010"/>
                                  <a:gd name="T84" fmla="+- 0 9400 8112"/>
                                  <a:gd name="T85" fmla="*/ T84 w 2574"/>
                                  <a:gd name="T86" fmla="+- 0 3643 3396"/>
                                  <a:gd name="T87" fmla="*/ 3643 h 1010"/>
                                  <a:gd name="T88" fmla="+- 0 9507 8112"/>
                                  <a:gd name="T89" fmla="*/ T88 w 2574"/>
                                  <a:gd name="T90" fmla="+- 0 3720 3396"/>
                                  <a:gd name="T91" fmla="*/ 3720 h 1010"/>
                                  <a:gd name="T92" fmla="+- 0 9579 8112"/>
                                  <a:gd name="T93" fmla="*/ T92 w 2574"/>
                                  <a:gd name="T94" fmla="+- 0 3512 3396"/>
                                  <a:gd name="T95" fmla="*/ 3512 h 1010"/>
                                  <a:gd name="T96" fmla="+- 0 9533 8112"/>
                                  <a:gd name="T97" fmla="*/ T96 w 2574"/>
                                  <a:gd name="T98" fmla="+- 0 3561 3396"/>
                                  <a:gd name="T99" fmla="*/ 3561 h 1010"/>
                                  <a:gd name="T100" fmla="+- 0 9395 8112"/>
                                  <a:gd name="T101" fmla="*/ T100 w 2574"/>
                                  <a:gd name="T102" fmla="+- 0 4223 3396"/>
                                  <a:gd name="T103" fmla="*/ 4223 h 1010"/>
                                  <a:gd name="T104" fmla="+- 0 9472 8112"/>
                                  <a:gd name="T105" fmla="*/ T104 w 2574"/>
                                  <a:gd name="T106" fmla="+- 0 4225 3396"/>
                                  <a:gd name="T107" fmla="*/ 4225 h 1010"/>
                                  <a:gd name="T108" fmla="+- 0 9540 8112"/>
                                  <a:gd name="T109" fmla="*/ T108 w 2574"/>
                                  <a:gd name="T110" fmla="+- 0 4026 3396"/>
                                  <a:gd name="T111" fmla="*/ 4026 h 1010"/>
                                  <a:gd name="T112" fmla="+- 0 9532 8112"/>
                                  <a:gd name="T113" fmla="*/ T112 w 2574"/>
                                  <a:gd name="T114" fmla="+- 0 4084 3396"/>
                                  <a:gd name="T115" fmla="*/ 4084 h 1010"/>
                                  <a:gd name="T116" fmla="+- 0 9290 8112"/>
                                  <a:gd name="T117" fmla="*/ T116 w 2574"/>
                                  <a:gd name="T118" fmla="+- 0 3921 3396"/>
                                  <a:gd name="T119" fmla="*/ 3921 h 1010"/>
                                  <a:gd name="T120" fmla="+- 0 9346 8112"/>
                                  <a:gd name="T121" fmla="*/ T120 w 2574"/>
                                  <a:gd name="T122" fmla="+- 0 3959 3396"/>
                                  <a:gd name="T123" fmla="*/ 3959 h 1010"/>
                                  <a:gd name="T124" fmla="+- 0 9220 8112"/>
                                  <a:gd name="T125" fmla="*/ T124 w 2574"/>
                                  <a:gd name="T126" fmla="+- 0 3571 3396"/>
                                  <a:gd name="T127" fmla="*/ 3571 h 1010"/>
                                  <a:gd name="T128" fmla="+- 0 9277 8112"/>
                                  <a:gd name="T129" fmla="*/ T128 w 2574"/>
                                  <a:gd name="T130" fmla="+- 0 3570 3396"/>
                                  <a:gd name="T131" fmla="*/ 3570 h 1010"/>
                                  <a:gd name="T132" fmla="+- 0 9200 8112"/>
                                  <a:gd name="T133" fmla="*/ T132 w 2574"/>
                                  <a:gd name="T134" fmla="+- 0 3543 3396"/>
                                  <a:gd name="T135" fmla="*/ 3543 h 1010"/>
                                  <a:gd name="T136" fmla="+- 0 9208 8112"/>
                                  <a:gd name="T137" fmla="*/ T136 w 2574"/>
                                  <a:gd name="T138" fmla="+- 0 4249 3396"/>
                                  <a:gd name="T139" fmla="*/ 4249 h 1010"/>
                                  <a:gd name="T140" fmla="+- 0 9208 8112"/>
                                  <a:gd name="T141" fmla="*/ T140 w 2574"/>
                                  <a:gd name="T142" fmla="+- 0 4083 3396"/>
                                  <a:gd name="T143" fmla="*/ 4083 h 1010"/>
                                  <a:gd name="T144" fmla="+- 0 9198 8112"/>
                                  <a:gd name="T145" fmla="*/ T144 w 2574"/>
                                  <a:gd name="T146" fmla="+- 0 4270 3396"/>
                                  <a:gd name="T147" fmla="*/ 4270 h 1010"/>
                                  <a:gd name="T148" fmla="+- 0 9103 8112"/>
                                  <a:gd name="T149" fmla="*/ T148 w 2574"/>
                                  <a:gd name="T150" fmla="+- 0 4249 3396"/>
                                  <a:gd name="T151" fmla="*/ 4249 h 1010"/>
                                  <a:gd name="T152" fmla="+- 0 9200 8112"/>
                                  <a:gd name="T153" fmla="*/ T152 w 2574"/>
                                  <a:gd name="T154" fmla="+- 0 4064 3396"/>
                                  <a:gd name="T155" fmla="*/ 4064 h 1010"/>
                                  <a:gd name="T156" fmla="+- 0 9010 8112"/>
                                  <a:gd name="T157" fmla="*/ T156 w 2574"/>
                                  <a:gd name="T158" fmla="+- 0 3408 3396"/>
                                  <a:gd name="T159" fmla="*/ 3408 h 1010"/>
                                  <a:gd name="T160" fmla="+- 0 9076 8112"/>
                                  <a:gd name="T161" fmla="*/ T160 w 2574"/>
                                  <a:gd name="T162" fmla="+- 0 3421 3396"/>
                                  <a:gd name="T163" fmla="*/ 3421 h 1010"/>
                                  <a:gd name="T164" fmla="+- 0 8975 8112"/>
                                  <a:gd name="T165" fmla="*/ T164 w 2574"/>
                                  <a:gd name="T166" fmla="+- 0 3404 3396"/>
                                  <a:gd name="T167" fmla="*/ 3404 h 1010"/>
                                  <a:gd name="T168" fmla="+- 0 8493 8112"/>
                                  <a:gd name="T169" fmla="*/ T168 w 2574"/>
                                  <a:gd name="T170" fmla="+- 0 4266 3396"/>
                                  <a:gd name="T171" fmla="*/ 4266 h 1010"/>
                                  <a:gd name="T172" fmla="+- 0 8535 8112"/>
                                  <a:gd name="T173" fmla="*/ T172 w 2574"/>
                                  <a:gd name="T174" fmla="+- 0 4134 3396"/>
                                  <a:gd name="T175" fmla="*/ 4134 h 1010"/>
                                  <a:gd name="T176" fmla="+- 0 8626 8112"/>
                                  <a:gd name="T177" fmla="*/ T176 w 2574"/>
                                  <a:gd name="T178" fmla="+- 0 4108 3396"/>
                                  <a:gd name="T179" fmla="*/ 4108 h 1010"/>
                                  <a:gd name="T180" fmla="+- 0 8686 8112"/>
                                  <a:gd name="T181" fmla="*/ T180 w 2574"/>
                                  <a:gd name="T182" fmla="+- 0 4083 3396"/>
                                  <a:gd name="T183" fmla="*/ 4083 h 1010"/>
                                  <a:gd name="T184" fmla="+- 0 8540 8112"/>
                                  <a:gd name="T185" fmla="*/ T184 w 2574"/>
                                  <a:gd name="T186" fmla="+- 0 3770 3396"/>
                                  <a:gd name="T187" fmla="*/ 3770 h 1010"/>
                                  <a:gd name="T188" fmla="+- 0 8383 8112"/>
                                  <a:gd name="T189" fmla="*/ T188 w 2574"/>
                                  <a:gd name="T190" fmla="+- 0 3508 3396"/>
                                  <a:gd name="T191" fmla="*/ 3508 h 1010"/>
                                  <a:gd name="T192" fmla="+- 0 8136 8112"/>
                                  <a:gd name="T193" fmla="*/ T192 w 2574"/>
                                  <a:gd name="T194" fmla="+- 0 3758 3396"/>
                                  <a:gd name="T195" fmla="*/ 3758 h 1010"/>
                                  <a:gd name="T196" fmla="+- 0 8148 8112"/>
                                  <a:gd name="T197" fmla="*/ T196 w 2574"/>
                                  <a:gd name="T198" fmla="+- 0 3679 3396"/>
                                  <a:gd name="T199" fmla="*/ 3679 h 1010"/>
                                  <a:gd name="T200" fmla="+- 0 8288 8112"/>
                                  <a:gd name="T201" fmla="*/ T200 w 2574"/>
                                  <a:gd name="T202" fmla="+- 0 3694 3396"/>
                                  <a:gd name="T203" fmla="*/ 3694 h 1010"/>
                                  <a:gd name="T204" fmla="+- 0 8203 8112"/>
                                  <a:gd name="T205" fmla="*/ T204 w 2574"/>
                                  <a:gd name="T206" fmla="+- 0 3488 3396"/>
                                  <a:gd name="T207" fmla="*/ 3488 h 1010"/>
                                  <a:gd name="T208" fmla="+- 0 8245 8112"/>
                                  <a:gd name="T209" fmla="*/ T208 w 2574"/>
                                  <a:gd name="T210" fmla="+- 0 3465 3396"/>
                                  <a:gd name="T211" fmla="*/ 3465 h 1010"/>
                                  <a:gd name="T212" fmla="+- 0 8412 8112"/>
                                  <a:gd name="T213" fmla="*/ T212 w 2574"/>
                                  <a:gd name="T214" fmla="+- 0 4142 3396"/>
                                  <a:gd name="T215" fmla="*/ 4142 h 1010"/>
                                  <a:gd name="T216" fmla="+- 0 8337 8112"/>
                                  <a:gd name="T217" fmla="*/ T216 w 2574"/>
                                  <a:gd name="T218" fmla="+- 0 4076 3396"/>
                                  <a:gd name="T219" fmla="*/ 4076 h 1010"/>
                                  <a:gd name="T220" fmla="+- 0 8937 8112"/>
                                  <a:gd name="T221" fmla="*/ T220 w 2574"/>
                                  <a:gd name="T222" fmla="+- 0 4258 3396"/>
                                  <a:gd name="T223" fmla="*/ 4258 h 1010"/>
                                  <a:gd name="T224" fmla="+- 0 8744 8112"/>
                                  <a:gd name="T225" fmla="*/ T224 w 2574"/>
                                  <a:gd name="T226" fmla="+- 0 4105 3396"/>
                                  <a:gd name="T227" fmla="*/ 4105 h 1010"/>
                                  <a:gd name="T228" fmla="+- 0 8923 8112"/>
                                  <a:gd name="T229" fmla="*/ T228 w 2574"/>
                                  <a:gd name="T230" fmla="+- 0 4168 3396"/>
                                  <a:gd name="T231" fmla="*/ 4168 h 1010"/>
                                  <a:gd name="T232" fmla="+- 0 8896 8112"/>
                                  <a:gd name="T233" fmla="*/ T232 w 2574"/>
                                  <a:gd name="T234" fmla="+- 0 4033 3396"/>
                                  <a:gd name="T235" fmla="*/ 4033 h 101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  <a:cxn ang="0">
                                    <a:pos x="T229" y="T231"/>
                                  </a:cxn>
                                  <a:cxn ang="0">
                                    <a:pos x="T233" y="T235"/>
                                  </a:cxn>
                                </a:cxnLst>
                                <a:rect l="0" t="0" r="r" b="b"/>
                                <a:pathLst>
                                  <a:path w="2574" h="1010">
                                    <a:moveTo>
                                      <a:pt x="2393" y="304"/>
                                    </a:moveTo>
                                    <a:lnTo>
                                      <a:pt x="2364" y="351"/>
                                    </a:lnTo>
                                    <a:lnTo>
                                      <a:pt x="2384" y="367"/>
                                    </a:lnTo>
                                    <a:lnTo>
                                      <a:pt x="2409" y="380"/>
                                    </a:lnTo>
                                    <a:lnTo>
                                      <a:pt x="2437" y="387"/>
                                    </a:lnTo>
                                    <a:lnTo>
                                      <a:pt x="2469" y="390"/>
                                    </a:lnTo>
                                    <a:lnTo>
                                      <a:pt x="2512" y="384"/>
                                    </a:lnTo>
                                    <a:lnTo>
                                      <a:pt x="2545" y="366"/>
                                    </a:lnTo>
                                    <a:lnTo>
                                      <a:pt x="2566" y="340"/>
                                    </a:lnTo>
                                    <a:lnTo>
                                      <a:pt x="2566" y="337"/>
                                    </a:lnTo>
                                    <a:lnTo>
                                      <a:pt x="2467" y="337"/>
                                    </a:lnTo>
                                    <a:lnTo>
                                      <a:pt x="2446" y="334"/>
                                    </a:lnTo>
                                    <a:lnTo>
                                      <a:pt x="2426" y="327"/>
                                    </a:lnTo>
                                    <a:lnTo>
                                      <a:pt x="2408" y="316"/>
                                    </a:lnTo>
                                    <a:lnTo>
                                      <a:pt x="2393" y="304"/>
                                    </a:lnTo>
                                    <a:close/>
                                    <a:moveTo>
                                      <a:pt x="2472" y="105"/>
                                    </a:moveTo>
                                    <a:lnTo>
                                      <a:pt x="2430" y="112"/>
                                    </a:lnTo>
                                    <a:lnTo>
                                      <a:pt x="2399" y="129"/>
                                    </a:lnTo>
                                    <a:lnTo>
                                      <a:pt x="2380" y="155"/>
                                    </a:lnTo>
                                    <a:lnTo>
                                      <a:pt x="2374" y="187"/>
                                    </a:lnTo>
                                    <a:lnTo>
                                      <a:pt x="2395" y="242"/>
                                    </a:lnTo>
                                    <a:lnTo>
                                      <a:pt x="2441" y="268"/>
                                    </a:lnTo>
                                    <a:lnTo>
                                      <a:pt x="2487" y="284"/>
                                    </a:lnTo>
                                    <a:lnTo>
                                      <a:pt x="2508" y="308"/>
                                    </a:lnTo>
                                    <a:lnTo>
                                      <a:pt x="2505" y="320"/>
                                    </a:lnTo>
                                    <a:lnTo>
                                      <a:pt x="2498" y="329"/>
                                    </a:lnTo>
                                    <a:lnTo>
                                      <a:pt x="2485" y="335"/>
                                    </a:lnTo>
                                    <a:lnTo>
                                      <a:pt x="2467" y="337"/>
                                    </a:lnTo>
                                    <a:lnTo>
                                      <a:pt x="2566" y="337"/>
                                    </a:lnTo>
                                    <a:lnTo>
                                      <a:pt x="2573" y="306"/>
                                    </a:lnTo>
                                    <a:lnTo>
                                      <a:pt x="2552" y="249"/>
                                    </a:lnTo>
                                    <a:lnTo>
                                      <a:pt x="2505" y="222"/>
                                    </a:lnTo>
                                    <a:lnTo>
                                      <a:pt x="2458" y="206"/>
                                    </a:lnTo>
                                    <a:lnTo>
                                      <a:pt x="2437" y="184"/>
                                    </a:lnTo>
                                    <a:lnTo>
                                      <a:pt x="2440" y="174"/>
                                    </a:lnTo>
                                    <a:lnTo>
                                      <a:pt x="2447" y="166"/>
                                    </a:lnTo>
                                    <a:lnTo>
                                      <a:pt x="2459" y="161"/>
                                    </a:lnTo>
                                    <a:lnTo>
                                      <a:pt x="2474" y="159"/>
                                    </a:lnTo>
                                    <a:lnTo>
                                      <a:pt x="2557" y="159"/>
                                    </a:lnTo>
                                    <a:lnTo>
                                      <a:pt x="2567" y="140"/>
                                    </a:lnTo>
                                    <a:lnTo>
                                      <a:pt x="2548" y="126"/>
                                    </a:lnTo>
                                    <a:lnTo>
                                      <a:pt x="2526" y="115"/>
                                    </a:lnTo>
                                    <a:lnTo>
                                      <a:pt x="2500" y="108"/>
                                    </a:lnTo>
                                    <a:lnTo>
                                      <a:pt x="2472" y="105"/>
                                    </a:lnTo>
                                    <a:close/>
                                    <a:moveTo>
                                      <a:pt x="2557" y="159"/>
                                    </a:moveTo>
                                    <a:lnTo>
                                      <a:pt x="2474" y="159"/>
                                    </a:lnTo>
                                    <a:lnTo>
                                      <a:pt x="2494" y="161"/>
                                    </a:lnTo>
                                    <a:lnTo>
                                      <a:pt x="2513" y="167"/>
                                    </a:lnTo>
                                    <a:lnTo>
                                      <a:pt x="2528" y="176"/>
                                    </a:lnTo>
                                    <a:lnTo>
                                      <a:pt x="2541" y="187"/>
                                    </a:lnTo>
                                    <a:lnTo>
                                      <a:pt x="2557" y="159"/>
                                    </a:lnTo>
                                    <a:close/>
                                    <a:moveTo>
                                      <a:pt x="2344" y="83"/>
                                    </a:moveTo>
                                    <a:lnTo>
                                      <a:pt x="2304" y="83"/>
                                    </a:lnTo>
                                    <a:lnTo>
                                      <a:pt x="2299" y="98"/>
                                    </a:lnTo>
                                    <a:lnTo>
                                      <a:pt x="2289" y="113"/>
                                    </a:lnTo>
                                    <a:lnTo>
                                      <a:pt x="2276" y="126"/>
                                    </a:lnTo>
                                    <a:lnTo>
                                      <a:pt x="2262" y="136"/>
                                    </a:lnTo>
                                    <a:lnTo>
                                      <a:pt x="2291" y="160"/>
                                    </a:lnTo>
                                    <a:lnTo>
                                      <a:pt x="2314" y="140"/>
                                    </a:lnTo>
                                    <a:lnTo>
                                      <a:pt x="2332" y="116"/>
                                    </a:lnTo>
                                    <a:lnTo>
                                      <a:pt x="2344" y="88"/>
                                    </a:lnTo>
                                    <a:lnTo>
                                      <a:pt x="2344" y="83"/>
                                    </a:lnTo>
                                    <a:close/>
                                    <a:moveTo>
                                      <a:pt x="2300" y="3"/>
                                    </a:moveTo>
                                    <a:lnTo>
                                      <a:pt x="2284" y="6"/>
                                    </a:lnTo>
                                    <a:lnTo>
                                      <a:pt x="2270" y="15"/>
                                    </a:lnTo>
                                    <a:lnTo>
                                      <a:pt x="2261" y="29"/>
                                    </a:lnTo>
                                    <a:lnTo>
                                      <a:pt x="2258" y="46"/>
                                    </a:lnTo>
                                    <a:lnTo>
                                      <a:pt x="2260" y="61"/>
                                    </a:lnTo>
                                    <a:lnTo>
                                      <a:pt x="2268" y="74"/>
                                    </a:lnTo>
                                    <a:lnTo>
                                      <a:pt x="2280" y="81"/>
                                    </a:lnTo>
                                    <a:lnTo>
                                      <a:pt x="2294" y="84"/>
                                    </a:lnTo>
                                    <a:lnTo>
                                      <a:pt x="2298" y="84"/>
                                    </a:lnTo>
                                    <a:lnTo>
                                      <a:pt x="2303" y="83"/>
                                    </a:lnTo>
                                    <a:lnTo>
                                      <a:pt x="2304" y="83"/>
                                    </a:lnTo>
                                    <a:lnTo>
                                      <a:pt x="2344" y="83"/>
                                    </a:lnTo>
                                    <a:lnTo>
                                      <a:pt x="2348" y="58"/>
                                    </a:lnTo>
                                    <a:lnTo>
                                      <a:pt x="2344" y="35"/>
                                    </a:lnTo>
                                    <a:lnTo>
                                      <a:pt x="2333" y="17"/>
                                    </a:lnTo>
                                    <a:lnTo>
                                      <a:pt x="2318" y="6"/>
                                    </a:lnTo>
                                    <a:lnTo>
                                      <a:pt x="2300" y="3"/>
                                    </a:lnTo>
                                    <a:close/>
                                    <a:moveTo>
                                      <a:pt x="2173" y="171"/>
                                    </a:moveTo>
                                    <a:lnTo>
                                      <a:pt x="2105" y="171"/>
                                    </a:lnTo>
                                    <a:lnTo>
                                      <a:pt x="2105" y="318"/>
                                    </a:lnTo>
                                    <a:lnTo>
                                      <a:pt x="2109" y="350"/>
                                    </a:lnTo>
                                    <a:lnTo>
                                      <a:pt x="2122" y="372"/>
                                    </a:lnTo>
                                    <a:lnTo>
                                      <a:pt x="2143" y="386"/>
                                    </a:lnTo>
                                    <a:lnTo>
                                      <a:pt x="2175" y="390"/>
                                    </a:lnTo>
                                    <a:lnTo>
                                      <a:pt x="2191" y="389"/>
                                    </a:lnTo>
                                    <a:lnTo>
                                      <a:pt x="2206" y="386"/>
                                    </a:lnTo>
                                    <a:lnTo>
                                      <a:pt x="2217" y="381"/>
                                    </a:lnTo>
                                    <a:lnTo>
                                      <a:pt x="2226" y="374"/>
                                    </a:lnTo>
                                    <a:lnTo>
                                      <a:pt x="2215" y="331"/>
                                    </a:lnTo>
                                    <a:lnTo>
                                      <a:pt x="2179" y="331"/>
                                    </a:lnTo>
                                    <a:lnTo>
                                      <a:pt x="2173" y="320"/>
                                    </a:lnTo>
                                    <a:lnTo>
                                      <a:pt x="2173" y="171"/>
                                    </a:lnTo>
                                    <a:close/>
                                    <a:moveTo>
                                      <a:pt x="2213" y="323"/>
                                    </a:moveTo>
                                    <a:lnTo>
                                      <a:pt x="2209" y="327"/>
                                    </a:lnTo>
                                    <a:lnTo>
                                      <a:pt x="2201" y="331"/>
                                    </a:lnTo>
                                    <a:lnTo>
                                      <a:pt x="2215" y="331"/>
                                    </a:lnTo>
                                    <a:lnTo>
                                      <a:pt x="2213" y="323"/>
                                    </a:lnTo>
                                    <a:close/>
                                    <a:moveTo>
                                      <a:pt x="2217" y="112"/>
                                    </a:moveTo>
                                    <a:lnTo>
                                      <a:pt x="2070" y="112"/>
                                    </a:lnTo>
                                    <a:lnTo>
                                      <a:pt x="2070" y="171"/>
                                    </a:lnTo>
                                    <a:lnTo>
                                      <a:pt x="2217" y="171"/>
                                    </a:lnTo>
                                    <a:lnTo>
                                      <a:pt x="2217" y="112"/>
                                    </a:lnTo>
                                    <a:close/>
                                    <a:moveTo>
                                      <a:pt x="2173" y="38"/>
                                    </a:moveTo>
                                    <a:lnTo>
                                      <a:pt x="2105" y="38"/>
                                    </a:lnTo>
                                    <a:lnTo>
                                      <a:pt x="2105" y="112"/>
                                    </a:lnTo>
                                    <a:lnTo>
                                      <a:pt x="2173" y="112"/>
                                    </a:lnTo>
                                    <a:lnTo>
                                      <a:pt x="2173" y="38"/>
                                    </a:lnTo>
                                    <a:close/>
                                    <a:moveTo>
                                      <a:pt x="1879" y="112"/>
                                    </a:moveTo>
                                    <a:lnTo>
                                      <a:pt x="1812" y="112"/>
                                    </a:lnTo>
                                    <a:lnTo>
                                      <a:pt x="1812" y="383"/>
                                    </a:lnTo>
                                    <a:lnTo>
                                      <a:pt x="1879" y="383"/>
                                    </a:lnTo>
                                    <a:lnTo>
                                      <a:pt x="1879" y="198"/>
                                    </a:lnTo>
                                    <a:lnTo>
                                      <a:pt x="1888" y="186"/>
                                    </a:lnTo>
                                    <a:lnTo>
                                      <a:pt x="1900" y="175"/>
                                    </a:lnTo>
                                    <a:lnTo>
                                      <a:pt x="1913" y="168"/>
                                    </a:lnTo>
                                    <a:lnTo>
                                      <a:pt x="1929" y="165"/>
                                    </a:lnTo>
                                    <a:lnTo>
                                      <a:pt x="2031" y="165"/>
                                    </a:lnTo>
                                    <a:lnTo>
                                      <a:pt x="2029" y="149"/>
                                    </a:lnTo>
                                    <a:lnTo>
                                      <a:pt x="2028" y="147"/>
                                    </a:lnTo>
                                    <a:lnTo>
                                      <a:pt x="1879" y="147"/>
                                    </a:lnTo>
                                    <a:lnTo>
                                      <a:pt x="1879" y="112"/>
                                    </a:lnTo>
                                    <a:close/>
                                    <a:moveTo>
                                      <a:pt x="2031" y="165"/>
                                    </a:moveTo>
                                    <a:lnTo>
                                      <a:pt x="1929" y="165"/>
                                    </a:lnTo>
                                    <a:lnTo>
                                      <a:pt x="1944" y="167"/>
                                    </a:lnTo>
                                    <a:lnTo>
                                      <a:pt x="1956" y="174"/>
                                    </a:lnTo>
                                    <a:lnTo>
                                      <a:pt x="1963" y="187"/>
                                    </a:lnTo>
                                    <a:lnTo>
                                      <a:pt x="1965" y="205"/>
                                    </a:lnTo>
                                    <a:lnTo>
                                      <a:pt x="1965" y="383"/>
                                    </a:lnTo>
                                    <a:lnTo>
                                      <a:pt x="2033" y="383"/>
                                    </a:lnTo>
                                    <a:lnTo>
                                      <a:pt x="2033" y="180"/>
                                    </a:lnTo>
                                    <a:lnTo>
                                      <a:pt x="2031" y="165"/>
                                    </a:lnTo>
                                    <a:close/>
                                    <a:moveTo>
                                      <a:pt x="1960" y="105"/>
                                    </a:moveTo>
                                    <a:lnTo>
                                      <a:pt x="1935" y="109"/>
                                    </a:lnTo>
                                    <a:lnTo>
                                      <a:pt x="1912" y="118"/>
                                    </a:lnTo>
                                    <a:lnTo>
                                      <a:pt x="1893" y="132"/>
                                    </a:lnTo>
                                    <a:lnTo>
                                      <a:pt x="1879" y="147"/>
                                    </a:lnTo>
                                    <a:lnTo>
                                      <a:pt x="2028" y="147"/>
                                    </a:lnTo>
                                    <a:lnTo>
                                      <a:pt x="2015" y="125"/>
                                    </a:lnTo>
                                    <a:lnTo>
                                      <a:pt x="1993" y="110"/>
                                    </a:lnTo>
                                    <a:lnTo>
                                      <a:pt x="1960" y="105"/>
                                    </a:lnTo>
                                    <a:close/>
                                    <a:moveTo>
                                      <a:pt x="1649" y="105"/>
                                    </a:moveTo>
                                    <a:lnTo>
                                      <a:pt x="1598" y="116"/>
                                    </a:lnTo>
                                    <a:lnTo>
                                      <a:pt x="1560" y="147"/>
                                    </a:lnTo>
                                    <a:lnTo>
                                      <a:pt x="1535" y="192"/>
                                    </a:lnTo>
                                    <a:lnTo>
                                      <a:pt x="1527" y="247"/>
                                    </a:lnTo>
                                    <a:lnTo>
                                      <a:pt x="1536" y="306"/>
                                    </a:lnTo>
                                    <a:lnTo>
                                      <a:pt x="1562" y="351"/>
                                    </a:lnTo>
                                    <a:lnTo>
                                      <a:pt x="1602" y="380"/>
                                    </a:lnTo>
                                    <a:lnTo>
                                      <a:pt x="1654" y="390"/>
                                    </a:lnTo>
                                    <a:lnTo>
                                      <a:pt x="1682" y="388"/>
                                    </a:lnTo>
                                    <a:lnTo>
                                      <a:pt x="1708" y="380"/>
                                    </a:lnTo>
                                    <a:lnTo>
                                      <a:pt x="1732" y="367"/>
                                    </a:lnTo>
                                    <a:lnTo>
                                      <a:pt x="1752" y="350"/>
                                    </a:lnTo>
                                    <a:lnTo>
                                      <a:pt x="1741" y="335"/>
                                    </a:lnTo>
                                    <a:lnTo>
                                      <a:pt x="1661" y="335"/>
                                    </a:lnTo>
                                    <a:lnTo>
                                      <a:pt x="1634" y="330"/>
                                    </a:lnTo>
                                    <a:lnTo>
                                      <a:pt x="1614" y="316"/>
                                    </a:lnTo>
                                    <a:lnTo>
                                      <a:pt x="1601" y="295"/>
                                    </a:lnTo>
                                    <a:lnTo>
                                      <a:pt x="1595" y="270"/>
                                    </a:lnTo>
                                    <a:lnTo>
                                      <a:pt x="1766" y="270"/>
                                    </a:lnTo>
                                    <a:lnTo>
                                      <a:pt x="1766" y="250"/>
                                    </a:lnTo>
                                    <a:lnTo>
                                      <a:pt x="1763" y="223"/>
                                    </a:lnTo>
                                    <a:lnTo>
                                      <a:pt x="1595" y="223"/>
                                    </a:lnTo>
                                    <a:lnTo>
                                      <a:pt x="1598" y="201"/>
                                    </a:lnTo>
                                    <a:lnTo>
                                      <a:pt x="1608" y="181"/>
                                    </a:lnTo>
                                    <a:lnTo>
                                      <a:pt x="1624" y="166"/>
                                    </a:lnTo>
                                    <a:lnTo>
                                      <a:pt x="1648" y="160"/>
                                    </a:lnTo>
                                    <a:lnTo>
                                      <a:pt x="1743" y="160"/>
                                    </a:lnTo>
                                    <a:lnTo>
                                      <a:pt x="1736" y="146"/>
                                    </a:lnTo>
                                    <a:lnTo>
                                      <a:pt x="1699" y="116"/>
                                    </a:lnTo>
                                    <a:lnTo>
                                      <a:pt x="1649" y="105"/>
                                    </a:lnTo>
                                    <a:close/>
                                    <a:moveTo>
                                      <a:pt x="1721" y="308"/>
                                    </a:moveTo>
                                    <a:lnTo>
                                      <a:pt x="1708" y="320"/>
                                    </a:lnTo>
                                    <a:lnTo>
                                      <a:pt x="1693" y="328"/>
                                    </a:lnTo>
                                    <a:lnTo>
                                      <a:pt x="1677" y="333"/>
                                    </a:lnTo>
                                    <a:lnTo>
                                      <a:pt x="1661" y="335"/>
                                    </a:lnTo>
                                    <a:lnTo>
                                      <a:pt x="1741" y="335"/>
                                    </a:lnTo>
                                    <a:lnTo>
                                      <a:pt x="1721" y="308"/>
                                    </a:lnTo>
                                    <a:close/>
                                    <a:moveTo>
                                      <a:pt x="1743" y="160"/>
                                    </a:moveTo>
                                    <a:lnTo>
                                      <a:pt x="1648" y="160"/>
                                    </a:lnTo>
                                    <a:lnTo>
                                      <a:pt x="1673" y="166"/>
                                    </a:lnTo>
                                    <a:lnTo>
                                      <a:pt x="1690" y="181"/>
                                    </a:lnTo>
                                    <a:lnTo>
                                      <a:pt x="1699" y="201"/>
                                    </a:lnTo>
                                    <a:lnTo>
                                      <a:pt x="1702" y="223"/>
                                    </a:lnTo>
                                    <a:lnTo>
                                      <a:pt x="1763" y="223"/>
                                    </a:lnTo>
                                    <a:lnTo>
                                      <a:pt x="1759" y="192"/>
                                    </a:lnTo>
                                    <a:lnTo>
                                      <a:pt x="1743" y="160"/>
                                    </a:lnTo>
                                    <a:close/>
                                    <a:moveTo>
                                      <a:pt x="1635" y="627"/>
                                    </a:moveTo>
                                    <a:lnTo>
                                      <a:pt x="1584" y="638"/>
                                    </a:lnTo>
                                    <a:lnTo>
                                      <a:pt x="1545" y="669"/>
                                    </a:lnTo>
                                    <a:lnTo>
                                      <a:pt x="1521" y="714"/>
                                    </a:lnTo>
                                    <a:lnTo>
                                      <a:pt x="1512" y="770"/>
                                    </a:lnTo>
                                    <a:lnTo>
                                      <a:pt x="1521" y="828"/>
                                    </a:lnTo>
                                    <a:lnTo>
                                      <a:pt x="1547" y="873"/>
                                    </a:lnTo>
                                    <a:lnTo>
                                      <a:pt x="1587" y="902"/>
                                    </a:lnTo>
                                    <a:lnTo>
                                      <a:pt x="1640" y="912"/>
                                    </a:lnTo>
                                    <a:lnTo>
                                      <a:pt x="1667" y="910"/>
                                    </a:lnTo>
                                    <a:lnTo>
                                      <a:pt x="1693" y="902"/>
                                    </a:lnTo>
                                    <a:lnTo>
                                      <a:pt x="1717" y="889"/>
                                    </a:lnTo>
                                    <a:lnTo>
                                      <a:pt x="1738" y="872"/>
                                    </a:lnTo>
                                    <a:lnTo>
                                      <a:pt x="1727" y="857"/>
                                    </a:lnTo>
                                    <a:lnTo>
                                      <a:pt x="1647" y="857"/>
                                    </a:lnTo>
                                    <a:lnTo>
                                      <a:pt x="1619" y="852"/>
                                    </a:lnTo>
                                    <a:lnTo>
                                      <a:pt x="1599" y="838"/>
                                    </a:lnTo>
                                    <a:lnTo>
                                      <a:pt x="1586" y="818"/>
                                    </a:lnTo>
                                    <a:lnTo>
                                      <a:pt x="1580" y="792"/>
                                    </a:lnTo>
                                    <a:lnTo>
                                      <a:pt x="1752" y="792"/>
                                    </a:lnTo>
                                    <a:lnTo>
                                      <a:pt x="1752" y="772"/>
                                    </a:lnTo>
                                    <a:lnTo>
                                      <a:pt x="1748" y="745"/>
                                    </a:lnTo>
                                    <a:lnTo>
                                      <a:pt x="1580" y="745"/>
                                    </a:lnTo>
                                    <a:lnTo>
                                      <a:pt x="1584" y="723"/>
                                    </a:lnTo>
                                    <a:lnTo>
                                      <a:pt x="1593" y="703"/>
                                    </a:lnTo>
                                    <a:lnTo>
                                      <a:pt x="1609" y="688"/>
                                    </a:lnTo>
                                    <a:lnTo>
                                      <a:pt x="1634" y="682"/>
                                    </a:lnTo>
                                    <a:lnTo>
                                      <a:pt x="1728" y="682"/>
                                    </a:lnTo>
                                    <a:lnTo>
                                      <a:pt x="1721" y="668"/>
                                    </a:lnTo>
                                    <a:lnTo>
                                      <a:pt x="1685" y="638"/>
                                    </a:lnTo>
                                    <a:lnTo>
                                      <a:pt x="1635" y="627"/>
                                    </a:lnTo>
                                    <a:close/>
                                    <a:moveTo>
                                      <a:pt x="1706" y="830"/>
                                    </a:moveTo>
                                    <a:lnTo>
                                      <a:pt x="1693" y="842"/>
                                    </a:lnTo>
                                    <a:lnTo>
                                      <a:pt x="1678" y="850"/>
                                    </a:lnTo>
                                    <a:lnTo>
                                      <a:pt x="1662" y="855"/>
                                    </a:lnTo>
                                    <a:lnTo>
                                      <a:pt x="1647" y="857"/>
                                    </a:lnTo>
                                    <a:lnTo>
                                      <a:pt x="1727" y="857"/>
                                    </a:lnTo>
                                    <a:lnTo>
                                      <a:pt x="1706" y="830"/>
                                    </a:lnTo>
                                    <a:close/>
                                    <a:moveTo>
                                      <a:pt x="1728" y="682"/>
                                    </a:moveTo>
                                    <a:lnTo>
                                      <a:pt x="1634" y="682"/>
                                    </a:lnTo>
                                    <a:lnTo>
                                      <a:pt x="1658" y="688"/>
                                    </a:lnTo>
                                    <a:lnTo>
                                      <a:pt x="1675" y="703"/>
                                    </a:lnTo>
                                    <a:lnTo>
                                      <a:pt x="1684" y="723"/>
                                    </a:lnTo>
                                    <a:lnTo>
                                      <a:pt x="1687" y="745"/>
                                    </a:lnTo>
                                    <a:lnTo>
                                      <a:pt x="1748" y="745"/>
                                    </a:lnTo>
                                    <a:lnTo>
                                      <a:pt x="1744" y="714"/>
                                    </a:lnTo>
                                    <a:lnTo>
                                      <a:pt x="1728" y="682"/>
                                    </a:lnTo>
                                    <a:close/>
                                    <a:moveTo>
                                      <a:pt x="1413" y="105"/>
                                    </a:moveTo>
                                    <a:lnTo>
                                      <a:pt x="1362" y="116"/>
                                    </a:lnTo>
                                    <a:lnTo>
                                      <a:pt x="1323" y="145"/>
                                    </a:lnTo>
                                    <a:lnTo>
                                      <a:pt x="1297" y="190"/>
                                    </a:lnTo>
                                    <a:lnTo>
                                      <a:pt x="1288" y="247"/>
                                    </a:lnTo>
                                    <a:lnTo>
                                      <a:pt x="1297" y="305"/>
                                    </a:lnTo>
                                    <a:lnTo>
                                      <a:pt x="1323" y="350"/>
                                    </a:lnTo>
                                    <a:lnTo>
                                      <a:pt x="1362" y="380"/>
                                    </a:lnTo>
                                    <a:lnTo>
                                      <a:pt x="1413" y="390"/>
                                    </a:lnTo>
                                    <a:lnTo>
                                      <a:pt x="1443" y="387"/>
                                    </a:lnTo>
                                    <a:lnTo>
                                      <a:pt x="1467" y="379"/>
                                    </a:lnTo>
                                    <a:lnTo>
                                      <a:pt x="1486" y="368"/>
                                    </a:lnTo>
                                    <a:lnTo>
                                      <a:pt x="1500" y="354"/>
                                    </a:lnTo>
                                    <a:lnTo>
                                      <a:pt x="1484" y="331"/>
                                    </a:lnTo>
                                    <a:lnTo>
                                      <a:pt x="1421" y="331"/>
                                    </a:lnTo>
                                    <a:lnTo>
                                      <a:pt x="1395" y="324"/>
                                    </a:lnTo>
                                    <a:lnTo>
                                      <a:pt x="1375" y="307"/>
                                    </a:lnTo>
                                    <a:lnTo>
                                      <a:pt x="1363" y="281"/>
                                    </a:lnTo>
                                    <a:lnTo>
                                      <a:pt x="1358" y="247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75" y="188"/>
                                    </a:lnTo>
                                    <a:lnTo>
                                      <a:pt x="1395" y="171"/>
                                    </a:lnTo>
                                    <a:lnTo>
                                      <a:pt x="1421" y="165"/>
                                    </a:lnTo>
                                    <a:lnTo>
                                      <a:pt x="1484" y="165"/>
                                    </a:lnTo>
                                    <a:lnTo>
                                      <a:pt x="1500" y="142"/>
                                    </a:lnTo>
                                    <a:lnTo>
                                      <a:pt x="1486" y="128"/>
                                    </a:lnTo>
                                    <a:lnTo>
                                      <a:pt x="1467" y="116"/>
                                    </a:lnTo>
                                    <a:lnTo>
                                      <a:pt x="1443" y="108"/>
                                    </a:lnTo>
                                    <a:lnTo>
                                      <a:pt x="1413" y="105"/>
                                    </a:lnTo>
                                    <a:close/>
                                    <a:moveTo>
                                      <a:pt x="1467" y="306"/>
                                    </a:moveTo>
                                    <a:lnTo>
                                      <a:pt x="1457" y="317"/>
                                    </a:lnTo>
                                    <a:lnTo>
                                      <a:pt x="1447" y="324"/>
                                    </a:lnTo>
                                    <a:lnTo>
                                      <a:pt x="1435" y="329"/>
                                    </a:lnTo>
                                    <a:lnTo>
                                      <a:pt x="1421" y="331"/>
                                    </a:lnTo>
                                    <a:lnTo>
                                      <a:pt x="1484" y="331"/>
                                    </a:lnTo>
                                    <a:lnTo>
                                      <a:pt x="1467" y="306"/>
                                    </a:lnTo>
                                    <a:close/>
                                    <a:moveTo>
                                      <a:pt x="1484" y="165"/>
                                    </a:moveTo>
                                    <a:lnTo>
                                      <a:pt x="1421" y="165"/>
                                    </a:lnTo>
                                    <a:lnTo>
                                      <a:pt x="1435" y="166"/>
                                    </a:lnTo>
                                    <a:lnTo>
                                      <a:pt x="1447" y="171"/>
                                    </a:lnTo>
                                    <a:lnTo>
                                      <a:pt x="1457" y="178"/>
                                    </a:lnTo>
                                    <a:lnTo>
                                      <a:pt x="1467" y="188"/>
                                    </a:lnTo>
                                    <a:lnTo>
                                      <a:pt x="1484" y="165"/>
                                    </a:lnTo>
                                    <a:close/>
                                    <a:moveTo>
                                      <a:pt x="1399" y="627"/>
                                    </a:moveTo>
                                    <a:lnTo>
                                      <a:pt x="1348" y="638"/>
                                    </a:lnTo>
                                    <a:lnTo>
                                      <a:pt x="1308" y="667"/>
                                    </a:lnTo>
                                    <a:lnTo>
                                      <a:pt x="1283" y="712"/>
                                    </a:lnTo>
                                    <a:lnTo>
                                      <a:pt x="1274" y="770"/>
                                    </a:lnTo>
                                    <a:lnTo>
                                      <a:pt x="1283" y="827"/>
                                    </a:lnTo>
                                    <a:lnTo>
                                      <a:pt x="1308" y="872"/>
                                    </a:lnTo>
                                    <a:lnTo>
                                      <a:pt x="1348" y="902"/>
                                    </a:lnTo>
                                    <a:lnTo>
                                      <a:pt x="1399" y="912"/>
                                    </a:lnTo>
                                    <a:lnTo>
                                      <a:pt x="1428" y="909"/>
                                    </a:lnTo>
                                    <a:lnTo>
                                      <a:pt x="1452" y="901"/>
                                    </a:lnTo>
                                    <a:lnTo>
                                      <a:pt x="1471" y="890"/>
                                    </a:lnTo>
                                    <a:lnTo>
                                      <a:pt x="1485" y="876"/>
                                    </a:lnTo>
                                    <a:lnTo>
                                      <a:pt x="1469" y="853"/>
                                    </a:lnTo>
                                    <a:lnTo>
                                      <a:pt x="1406" y="853"/>
                                    </a:lnTo>
                                    <a:lnTo>
                                      <a:pt x="1380" y="846"/>
                                    </a:lnTo>
                                    <a:lnTo>
                                      <a:pt x="1360" y="829"/>
                                    </a:lnTo>
                                    <a:lnTo>
                                      <a:pt x="1348" y="803"/>
                                    </a:lnTo>
                                    <a:lnTo>
                                      <a:pt x="1344" y="770"/>
                                    </a:lnTo>
                                    <a:lnTo>
                                      <a:pt x="1348" y="736"/>
                                    </a:lnTo>
                                    <a:lnTo>
                                      <a:pt x="1360" y="710"/>
                                    </a:lnTo>
                                    <a:lnTo>
                                      <a:pt x="1380" y="693"/>
                                    </a:lnTo>
                                    <a:lnTo>
                                      <a:pt x="1406" y="687"/>
                                    </a:lnTo>
                                    <a:lnTo>
                                      <a:pt x="1469" y="687"/>
                                    </a:lnTo>
                                    <a:lnTo>
                                      <a:pt x="1485" y="664"/>
                                    </a:lnTo>
                                    <a:lnTo>
                                      <a:pt x="1471" y="650"/>
                                    </a:lnTo>
                                    <a:lnTo>
                                      <a:pt x="1452" y="638"/>
                                    </a:lnTo>
                                    <a:lnTo>
                                      <a:pt x="1428" y="630"/>
                                    </a:lnTo>
                                    <a:lnTo>
                                      <a:pt x="1399" y="627"/>
                                    </a:lnTo>
                                    <a:close/>
                                    <a:moveTo>
                                      <a:pt x="1453" y="829"/>
                                    </a:moveTo>
                                    <a:lnTo>
                                      <a:pt x="1443" y="839"/>
                                    </a:lnTo>
                                    <a:lnTo>
                                      <a:pt x="1432" y="847"/>
                                    </a:lnTo>
                                    <a:lnTo>
                                      <a:pt x="1420" y="851"/>
                                    </a:lnTo>
                                    <a:lnTo>
                                      <a:pt x="1406" y="853"/>
                                    </a:lnTo>
                                    <a:lnTo>
                                      <a:pt x="1469" y="853"/>
                                    </a:lnTo>
                                    <a:lnTo>
                                      <a:pt x="1453" y="829"/>
                                    </a:lnTo>
                                    <a:close/>
                                    <a:moveTo>
                                      <a:pt x="1469" y="687"/>
                                    </a:moveTo>
                                    <a:lnTo>
                                      <a:pt x="1406" y="687"/>
                                    </a:lnTo>
                                    <a:lnTo>
                                      <a:pt x="1420" y="688"/>
                                    </a:lnTo>
                                    <a:lnTo>
                                      <a:pt x="1432" y="693"/>
                                    </a:lnTo>
                                    <a:lnTo>
                                      <a:pt x="1443" y="700"/>
                                    </a:lnTo>
                                    <a:lnTo>
                                      <a:pt x="1453" y="711"/>
                                    </a:lnTo>
                                    <a:lnTo>
                                      <a:pt x="1469" y="687"/>
                                    </a:lnTo>
                                    <a:close/>
                                    <a:moveTo>
                                      <a:pt x="1227" y="634"/>
                                    </a:moveTo>
                                    <a:lnTo>
                                      <a:pt x="1160" y="634"/>
                                    </a:lnTo>
                                    <a:lnTo>
                                      <a:pt x="1160" y="906"/>
                                    </a:lnTo>
                                    <a:lnTo>
                                      <a:pt x="1227" y="906"/>
                                    </a:lnTo>
                                    <a:lnTo>
                                      <a:pt x="1227" y="634"/>
                                    </a:lnTo>
                                    <a:close/>
                                    <a:moveTo>
                                      <a:pt x="1193" y="522"/>
                                    </a:moveTo>
                                    <a:lnTo>
                                      <a:pt x="1178" y="525"/>
                                    </a:lnTo>
                                    <a:lnTo>
                                      <a:pt x="1165" y="534"/>
                                    </a:lnTo>
                                    <a:lnTo>
                                      <a:pt x="1156" y="547"/>
                                    </a:lnTo>
                                    <a:lnTo>
                                      <a:pt x="1153" y="563"/>
                                    </a:lnTo>
                                    <a:lnTo>
                                      <a:pt x="1156" y="579"/>
                                    </a:lnTo>
                                    <a:lnTo>
                                      <a:pt x="1165" y="592"/>
                                    </a:lnTo>
                                    <a:lnTo>
                                      <a:pt x="1178" y="601"/>
                                    </a:lnTo>
                                    <a:lnTo>
                                      <a:pt x="1193" y="604"/>
                                    </a:lnTo>
                                    <a:lnTo>
                                      <a:pt x="1209" y="601"/>
                                    </a:lnTo>
                                    <a:lnTo>
                                      <a:pt x="1222" y="592"/>
                                    </a:lnTo>
                                    <a:lnTo>
                                      <a:pt x="1231" y="579"/>
                                    </a:lnTo>
                                    <a:lnTo>
                                      <a:pt x="1234" y="563"/>
                                    </a:lnTo>
                                    <a:lnTo>
                                      <a:pt x="1231" y="547"/>
                                    </a:lnTo>
                                    <a:lnTo>
                                      <a:pt x="1222" y="534"/>
                                    </a:lnTo>
                                    <a:lnTo>
                                      <a:pt x="1209" y="525"/>
                                    </a:lnTo>
                                    <a:lnTo>
                                      <a:pt x="1193" y="522"/>
                                    </a:lnTo>
                                    <a:close/>
                                    <a:moveTo>
                                      <a:pt x="1088" y="112"/>
                                    </a:moveTo>
                                    <a:lnTo>
                                      <a:pt x="1021" y="112"/>
                                    </a:lnTo>
                                    <a:lnTo>
                                      <a:pt x="1021" y="383"/>
                                    </a:lnTo>
                                    <a:lnTo>
                                      <a:pt x="1088" y="383"/>
                                    </a:lnTo>
                                    <a:lnTo>
                                      <a:pt x="1088" y="198"/>
                                    </a:lnTo>
                                    <a:lnTo>
                                      <a:pt x="1097" y="186"/>
                                    </a:lnTo>
                                    <a:lnTo>
                                      <a:pt x="1108" y="175"/>
                                    </a:lnTo>
                                    <a:lnTo>
                                      <a:pt x="1122" y="168"/>
                                    </a:lnTo>
                                    <a:lnTo>
                                      <a:pt x="1138" y="165"/>
                                    </a:lnTo>
                                    <a:lnTo>
                                      <a:pt x="1240" y="165"/>
                                    </a:lnTo>
                                    <a:lnTo>
                                      <a:pt x="1237" y="149"/>
                                    </a:lnTo>
                                    <a:lnTo>
                                      <a:pt x="1237" y="147"/>
                                    </a:lnTo>
                                    <a:lnTo>
                                      <a:pt x="1088" y="147"/>
                                    </a:lnTo>
                                    <a:lnTo>
                                      <a:pt x="1088" y="112"/>
                                    </a:lnTo>
                                    <a:close/>
                                    <a:moveTo>
                                      <a:pt x="1240" y="165"/>
                                    </a:moveTo>
                                    <a:lnTo>
                                      <a:pt x="1138" y="165"/>
                                    </a:lnTo>
                                    <a:lnTo>
                                      <a:pt x="1153" y="167"/>
                                    </a:lnTo>
                                    <a:lnTo>
                                      <a:pt x="1165" y="174"/>
                                    </a:lnTo>
                                    <a:lnTo>
                                      <a:pt x="1172" y="187"/>
                                    </a:lnTo>
                                    <a:lnTo>
                                      <a:pt x="1174" y="205"/>
                                    </a:lnTo>
                                    <a:lnTo>
                                      <a:pt x="1174" y="383"/>
                                    </a:lnTo>
                                    <a:lnTo>
                                      <a:pt x="1242" y="383"/>
                                    </a:lnTo>
                                    <a:lnTo>
                                      <a:pt x="1242" y="180"/>
                                    </a:lnTo>
                                    <a:lnTo>
                                      <a:pt x="1240" y="165"/>
                                    </a:lnTo>
                                    <a:close/>
                                    <a:moveTo>
                                      <a:pt x="1169" y="105"/>
                                    </a:moveTo>
                                    <a:lnTo>
                                      <a:pt x="1143" y="109"/>
                                    </a:lnTo>
                                    <a:lnTo>
                                      <a:pt x="1121" y="118"/>
                                    </a:lnTo>
                                    <a:lnTo>
                                      <a:pt x="1102" y="132"/>
                                    </a:lnTo>
                                    <a:lnTo>
                                      <a:pt x="1088" y="147"/>
                                    </a:lnTo>
                                    <a:lnTo>
                                      <a:pt x="1237" y="147"/>
                                    </a:lnTo>
                                    <a:lnTo>
                                      <a:pt x="1224" y="125"/>
                                    </a:lnTo>
                                    <a:lnTo>
                                      <a:pt x="1201" y="110"/>
                                    </a:lnTo>
                                    <a:lnTo>
                                      <a:pt x="1169" y="105"/>
                                    </a:lnTo>
                                    <a:close/>
                                    <a:moveTo>
                                      <a:pt x="943" y="634"/>
                                    </a:moveTo>
                                    <a:lnTo>
                                      <a:pt x="876" y="634"/>
                                    </a:lnTo>
                                    <a:lnTo>
                                      <a:pt x="876" y="1009"/>
                                    </a:lnTo>
                                    <a:lnTo>
                                      <a:pt x="943" y="1009"/>
                                    </a:lnTo>
                                    <a:lnTo>
                                      <a:pt x="943" y="871"/>
                                    </a:lnTo>
                                    <a:lnTo>
                                      <a:pt x="1088" y="871"/>
                                    </a:lnTo>
                                    <a:lnTo>
                                      <a:pt x="1096" y="853"/>
                                    </a:lnTo>
                                    <a:lnTo>
                                      <a:pt x="991" y="853"/>
                                    </a:lnTo>
                                    <a:lnTo>
                                      <a:pt x="977" y="850"/>
                                    </a:lnTo>
                                    <a:lnTo>
                                      <a:pt x="963" y="843"/>
                                    </a:lnTo>
                                    <a:lnTo>
                                      <a:pt x="952" y="833"/>
                                    </a:lnTo>
                                    <a:lnTo>
                                      <a:pt x="943" y="821"/>
                                    </a:lnTo>
                                    <a:lnTo>
                                      <a:pt x="943" y="718"/>
                                    </a:lnTo>
                                    <a:lnTo>
                                      <a:pt x="952" y="706"/>
                                    </a:lnTo>
                                    <a:lnTo>
                                      <a:pt x="964" y="696"/>
                                    </a:lnTo>
                                    <a:lnTo>
                                      <a:pt x="977" y="689"/>
                                    </a:lnTo>
                                    <a:lnTo>
                                      <a:pt x="991" y="687"/>
                                    </a:lnTo>
                                    <a:lnTo>
                                      <a:pt x="1096" y="687"/>
                                    </a:lnTo>
                                    <a:lnTo>
                                      <a:pt x="1088" y="668"/>
                                    </a:lnTo>
                                    <a:lnTo>
                                      <a:pt x="943" y="668"/>
                                    </a:lnTo>
                                    <a:lnTo>
                                      <a:pt x="943" y="634"/>
                                    </a:lnTo>
                                    <a:close/>
                                    <a:moveTo>
                                      <a:pt x="1088" y="871"/>
                                    </a:moveTo>
                                    <a:lnTo>
                                      <a:pt x="943" y="871"/>
                                    </a:lnTo>
                                    <a:lnTo>
                                      <a:pt x="958" y="889"/>
                                    </a:lnTo>
                                    <a:lnTo>
                                      <a:pt x="974" y="902"/>
                                    </a:lnTo>
                                    <a:lnTo>
                                      <a:pt x="993" y="910"/>
                                    </a:lnTo>
                                    <a:lnTo>
                                      <a:pt x="1013" y="912"/>
                                    </a:lnTo>
                                    <a:lnTo>
                                      <a:pt x="1055" y="902"/>
                                    </a:lnTo>
                                    <a:lnTo>
                                      <a:pt x="1086" y="874"/>
                                    </a:lnTo>
                                    <a:lnTo>
                                      <a:pt x="1088" y="871"/>
                                    </a:lnTo>
                                    <a:close/>
                                    <a:moveTo>
                                      <a:pt x="1096" y="687"/>
                                    </a:moveTo>
                                    <a:lnTo>
                                      <a:pt x="991" y="687"/>
                                    </a:lnTo>
                                    <a:lnTo>
                                      <a:pt x="1014" y="693"/>
                                    </a:lnTo>
                                    <a:lnTo>
                                      <a:pt x="1031" y="710"/>
                                    </a:lnTo>
                                    <a:lnTo>
                                      <a:pt x="1041" y="736"/>
                                    </a:lnTo>
                                    <a:lnTo>
                                      <a:pt x="1044" y="770"/>
                                    </a:lnTo>
                                    <a:lnTo>
                                      <a:pt x="1041" y="803"/>
                                    </a:lnTo>
                                    <a:lnTo>
                                      <a:pt x="1030" y="829"/>
                                    </a:lnTo>
                                    <a:lnTo>
                                      <a:pt x="1014" y="846"/>
                                    </a:lnTo>
                                    <a:lnTo>
                                      <a:pt x="991" y="853"/>
                                    </a:lnTo>
                                    <a:lnTo>
                                      <a:pt x="1096" y="853"/>
                                    </a:lnTo>
                                    <a:lnTo>
                                      <a:pt x="1106" y="829"/>
                                    </a:lnTo>
                                    <a:lnTo>
                                      <a:pt x="1114" y="770"/>
                                    </a:lnTo>
                                    <a:lnTo>
                                      <a:pt x="1106" y="710"/>
                                    </a:lnTo>
                                    <a:lnTo>
                                      <a:pt x="1096" y="687"/>
                                    </a:lnTo>
                                    <a:close/>
                                    <a:moveTo>
                                      <a:pt x="1013" y="627"/>
                                    </a:moveTo>
                                    <a:lnTo>
                                      <a:pt x="993" y="630"/>
                                    </a:lnTo>
                                    <a:lnTo>
                                      <a:pt x="974" y="638"/>
                                    </a:lnTo>
                                    <a:lnTo>
                                      <a:pt x="957" y="651"/>
                                    </a:lnTo>
                                    <a:lnTo>
                                      <a:pt x="943" y="668"/>
                                    </a:lnTo>
                                    <a:lnTo>
                                      <a:pt x="1088" y="668"/>
                                    </a:lnTo>
                                    <a:lnTo>
                                      <a:pt x="1086" y="665"/>
                                    </a:lnTo>
                                    <a:lnTo>
                                      <a:pt x="1055" y="637"/>
                                    </a:lnTo>
                                    <a:lnTo>
                                      <a:pt x="1013" y="627"/>
                                    </a:lnTo>
                                    <a:close/>
                                    <a:moveTo>
                                      <a:pt x="960" y="112"/>
                                    </a:moveTo>
                                    <a:lnTo>
                                      <a:pt x="893" y="112"/>
                                    </a:lnTo>
                                    <a:lnTo>
                                      <a:pt x="893" y="383"/>
                                    </a:lnTo>
                                    <a:lnTo>
                                      <a:pt x="960" y="383"/>
                                    </a:lnTo>
                                    <a:lnTo>
                                      <a:pt x="960" y="112"/>
                                    </a:lnTo>
                                    <a:close/>
                                    <a:moveTo>
                                      <a:pt x="926" y="0"/>
                                    </a:moveTo>
                                    <a:lnTo>
                                      <a:pt x="911" y="3"/>
                                    </a:lnTo>
                                    <a:lnTo>
                                      <a:pt x="898" y="12"/>
                                    </a:lnTo>
                                    <a:lnTo>
                                      <a:pt x="889" y="25"/>
                                    </a:lnTo>
                                    <a:lnTo>
                                      <a:pt x="886" y="41"/>
                                    </a:lnTo>
                                    <a:lnTo>
                                      <a:pt x="889" y="57"/>
                                    </a:lnTo>
                                    <a:lnTo>
                                      <a:pt x="898" y="70"/>
                                    </a:lnTo>
                                    <a:lnTo>
                                      <a:pt x="911" y="78"/>
                                    </a:lnTo>
                                    <a:lnTo>
                                      <a:pt x="926" y="81"/>
                                    </a:lnTo>
                                    <a:lnTo>
                                      <a:pt x="942" y="78"/>
                                    </a:lnTo>
                                    <a:lnTo>
                                      <a:pt x="955" y="70"/>
                                    </a:lnTo>
                                    <a:lnTo>
                                      <a:pt x="964" y="57"/>
                                    </a:lnTo>
                                    <a:lnTo>
                                      <a:pt x="967" y="41"/>
                                    </a:lnTo>
                                    <a:lnTo>
                                      <a:pt x="964" y="25"/>
                                    </a:lnTo>
                                    <a:lnTo>
                                      <a:pt x="955" y="12"/>
                                    </a:lnTo>
                                    <a:lnTo>
                                      <a:pt x="942" y="3"/>
                                    </a:lnTo>
                                    <a:lnTo>
                                      <a:pt x="926" y="0"/>
                                    </a:lnTo>
                                    <a:close/>
                                    <a:moveTo>
                                      <a:pt x="630" y="8"/>
                                    </a:moveTo>
                                    <a:lnTo>
                                      <a:pt x="548" y="8"/>
                                    </a:lnTo>
                                    <a:lnTo>
                                      <a:pt x="660" y="383"/>
                                    </a:lnTo>
                                    <a:lnTo>
                                      <a:pt x="751" y="383"/>
                                    </a:lnTo>
                                    <a:lnTo>
                                      <a:pt x="778" y="294"/>
                                    </a:lnTo>
                                    <a:lnTo>
                                      <a:pt x="705" y="294"/>
                                    </a:lnTo>
                                    <a:lnTo>
                                      <a:pt x="630" y="8"/>
                                    </a:lnTo>
                                    <a:close/>
                                    <a:moveTo>
                                      <a:pt x="863" y="8"/>
                                    </a:moveTo>
                                    <a:lnTo>
                                      <a:pt x="781" y="8"/>
                                    </a:lnTo>
                                    <a:lnTo>
                                      <a:pt x="705" y="294"/>
                                    </a:lnTo>
                                    <a:lnTo>
                                      <a:pt x="778" y="294"/>
                                    </a:lnTo>
                                    <a:lnTo>
                                      <a:pt x="863" y="8"/>
                                    </a:lnTo>
                                    <a:close/>
                                    <a:moveTo>
                                      <a:pt x="473" y="627"/>
                                    </a:moveTo>
                                    <a:lnTo>
                                      <a:pt x="420" y="639"/>
                                    </a:lnTo>
                                    <a:lnTo>
                                      <a:pt x="381" y="670"/>
                                    </a:lnTo>
                                    <a:lnTo>
                                      <a:pt x="358" y="715"/>
                                    </a:lnTo>
                                    <a:lnTo>
                                      <a:pt x="350" y="770"/>
                                    </a:lnTo>
                                    <a:lnTo>
                                      <a:pt x="358" y="824"/>
                                    </a:lnTo>
                                    <a:lnTo>
                                      <a:pt x="381" y="870"/>
                                    </a:lnTo>
                                    <a:lnTo>
                                      <a:pt x="420" y="901"/>
                                    </a:lnTo>
                                    <a:lnTo>
                                      <a:pt x="473" y="912"/>
                                    </a:lnTo>
                                    <a:lnTo>
                                      <a:pt x="527" y="901"/>
                                    </a:lnTo>
                                    <a:lnTo>
                                      <a:pt x="565" y="870"/>
                                    </a:lnTo>
                                    <a:lnTo>
                                      <a:pt x="574" y="853"/>
                                    </a:lnTo>
                                    <a:lnTo>
                                      <a:pt x="473" y="853"/>
                                    </a:lnTo>
                                    <a:lnTo>
                                      <a:pt x="449" y="846"/>
                                    </a:lnTo>
                                    <a:lnTo>
                                      <a:pt x="433" y="828"/>
                                    </a:lnTo>
                                    <a:lnTo>
                                      <a:pt x="423" y="802"/>
                                    </a:lnTo>
                                    <a:lnTo>
                                      <a:pt x="420" y="770"/>
                                    </a:lnTo>
                                    <a:lnTo>
                                      <a:pt x="423" y="738"/>
                                    </a:lnTo>
                                    <a:lnTo>
                                      <a:pt x="433" y="712"/>
                                    </a:lnTo>
                                    <a:lnTo>
                                      <a:pt x="449" y="694"/>
                                    </a:lnTo>
                                    <a:lnTo>
                                      <a:pt x="473" y="687"/>
                                    </a:lnTo>
                                    <a:lnTo>
                                      <a:pt x="574" y="687"/>
                                    </a:lnTo>
                                    <a:lnTo>
                                      <a:pt x="565" y="670"/>
                                    </a:lnTo>
                                    <a:lnTo>
                                      <a:pt x="527" y="639"/>
                                    </a:lnTo>
                                    <a:lnTo>
                                      <a:pt x="473" y="627"/>
                                    </a:lnTo>
                                    <a:close/>
                                    <a:moveTo>
                                      <a:pt x="574" y="687"/>
                                    </a:moveTo>
                                    <a:lnTo>
                                      <a:pt x="473" y="687"/>
                                    </a:lnTo>
                                    <a:lnTo>
                                      <a:pt x="497" y="694"/>
                                    </a:lnTo>
                                    <a:lnTo>
                                      <a:pt x="514" y="712"/>
                                    </a:lnTo>
                                    <a:lnTo>
                                      <a:pt x="523" y="738"/>
                                    </a:lnTo>
                                    <a:lnTo>
                                      <a:pt x="527" y="770"/>
                                    </a:lnTo>
                                    <a:lnTo>
                                      <a:pt x="523" y="802"/>
                                    </a:lnTo>
                                    <a:lnTo>
                                      <a:pt x="514" y="828"/>
                                    </a:lnTo>
                                    <a:lnTo>
                                      <a:pt x="497" y="846"/>
                                    </a:lnTo>
                                    <a:lnTo>
                                      <a:pt x="473" y="853"/>
                                    </a:lnTo>
                                    <a:lnTo>
                                      <a:pt x="574" y="853"/>
                                    </a:lnTo>
                                    <a:lnTo>
                                      <a:pt x="589" y="824"/>
                                    </a:lnTo>
                                    <a:lnTo>
                                      <a:pt x="597" y="770"/>
                                    </a:lnTo>
                                    <a:lnTo>
                                      <a:pt x="589" y="715"/>
                                    </a:lnTo>
                                    <a:lnTo>
                                      <a:pt x="574" y="687"/>
                                    </a:lnTo>
                                    <a:close/>
                                    <a:moveTo>
                                      <a:pt x="374" y="171"/>
                                    </a:moveTo>
                                    <a:lnTo>
                                      <a:pt x="306" y="171"/>
                                    </a:lnTo>
                                    <a:lnTo>
                                      <a:pt x="306" y="318"/>
                                    </a:lnTo>
                                    <a:lnTo>
                                      <a:pt x="310" y="350"/>
                                    </a:lnTo>
                                    <a:lnTo>
                                      <a:pt x="323" y="372"/>
                                    </a:lnTo>
                                    <a:lnTo>
                                      <a:pt x="345" y="386"/>
                                    </a:lnTo>
                                    <a:lnTo>
                                      <a:pt x="376" y="390"/>
                                    </a:lnTo>
                                    <a:lnTo>
                                      <a:pt x="393" y="389"/>
                                    </a:lnTo>
                                    <a:lnTo>
                                      <a:pt x="407" y="386"/>
                                    </a:lnTo>
                                    <a:lnTo>
                                      <a:pt x="419" y="381"/>
                                    </a:lnTo>
                                    <a:lnTo>
                                      <a:pt x="428" y="374"/>
                                    </a:lnTo>
                                    <a:lnTo>
                                      <a:pt x="416" y="331"/>
                                    </a:lnTo>
                                    <a:lnTo>
                                      <a:pt x="380" y="331"/>
                                    </a:lnTo>
                                    <a:lnTo>
                                      <a:pt x="374" y="320"/>
                                    </a:lnTo>
                                    <a:lnTo>
                                      <a:pt x="374" y="171"/>
                                    </a:lnTo>
                                    <a:close/>
                                    <a:moveTo>
                                      <a:pt x="414" y="323"/>
                                    </a:moveTo>
                                    <a:lnTo>
                                      <a:pt x="410" y="327"/>
                                    </a:lnTo>
                                    <a:lnTo>
                                      <a:pt x="402" y="331"/>
                                    </a:lnTo>
                                    <a:lnTo>
                                      <a:pt x="416" y="331"/>
                                    </a:lnTo>
                                    <a:lnTo>
                                      <a:pt x="414" y="323"/>
                                    </a:lnTo>
                                    <a:close/>
                                    <a:moveTo>
                                      <a:pt x="419" y="112"/>
                                    </a:moveTo>
                                    <a:lnTo>
                                      <a:pt x="271" y="112"/>
                                    </a:lnTo>
                                    <a:lnTo>
                                      <a:pt x="271" y="171"/>
                                    </a:lnTo>
                                    <a:lnTo>
                                      <a:pt x="419" y="171"/>
                                    </a:lnTo>
                                    <a:lnTo>
                                      <a:pt x="419" y="112"/>
                                    </a:lnTo>
                                    <a:close/>
                                    <a:moveTo>
                                      <a:pt x="374" y="38"/>
                                    </a:moveTo>
                                    <a:lnTo>
                                      <a:pt x="306" y="38"/>
                                    </a:lnTo>
                                    <a:lnTo>
                                      <a:pt x="306" y="112"/>
                                    </a:lnTo>
                                    <a:lnTo>
                                      <a:pt x="374" y="112"/>
                                    </a:lnTo>
                                    <a:lnTo>
                                      <a:pt x="374" y="38"/>
                                    </a:lnTo>
                                    <a:close/>
                                    <a:moveTo>
                                      <a:pt x="36" y="283"/>
                                    </a:moveTo>
                                    <a:lnTo>
                                      <a:pt x="0" y="341"/>
                                    </a:lnTo>
                                    <a:lnTo>
                                      <a:pt x="24" y="362"/>
                                    </a:lnTo>
                                    <a:lnTo>
                                      <a:pt x="54" y="377"/>
                                    </a:lnTo>
                                    <a:lnTo>
                                      <a:pt x="88" y="387"/>
                                    </a:lnTo>
                                    <a:lnTo>
                                      <a:pt x="128" y="390"/>
                                    </a:lnTo>
                                    <a:lnTo>
                                      <a:pt x="183" y="381"/>
                                    </a:lnTo>
                                    <a:lnTo>
                                      <a:pt x="223" y="357"/>
                                    </a:lnTo>
                                    <a:lnTo>
                                      <a:pt x="246" y="323"/>
                                    </a:lnTo>
                                    <a:lnTo>
                                      <a:pt x="127" y="323"/>
                                    </a:lnTo>
                                    <a:lnTo>
                                      <a:pt x="100" y="320"/>
                                    </a:lnTo>
                                    <a:lnTo>
                                      <a:pt x="76" y="312"/>
                                    </a:lnTo>
                                    <a:lnTo>
                                      <a:pt x="54" y="299"/>
                                    </a:lnTo>
                                    <a:lnTo>
                                      <a:pt x="36" y="283"/>
                                    </a:lnTo>
                                    <a:close/>
                                    <a:moveTo>
                                      <a:pt x="135" y="2"/>
                                    </a:moveTo>
                                    <a:lnTo>
                                      <a:pt x="83" y="11"/>
                                    </a:lnTo>
                                    <a:lnTo>
                                      <a:pt x="44" y="35"/>
                                    </a:lnTo>
                                    <a:lnTo>
                                      <a:pt x="19" y="70"/>
                                    </a:lnTo>
                                    <a:lnTo>
                                      <a:pt x="11" y="112"/>
                                    </a:lnTo>
                                    <a:lnTo>
                                      <a:pt x="29" y="172"/>
                                    </a:lnTo>
                                    <a:lnTo>
                                      <a:pt x="70" y="207"/>
                                    </a:lnTo>
                                    <a:lnTo>
                                      <a:pt x="120" y="230"/>
                                    </a:lnTo>
                                    <a:lnTo>
                                      <a:pt x="162" y="251"/>
                                    </a:lnTo>
                                    <a:lnTo>
                                      <a:pt x="179" y="282"/>
                                    </a:lnTo>
                                    <a:lnTo>
                                      <a:pt x="176" y="298"/>
                                    </a:lnTo>
                                    <a:lnTo>
                                      <a:pt x="166" y="311"/>
                                    </a:lnTo>
                                    <a:lnTo>
                                      <a:pt x="150" y="320"/>
                                    </a:lnTo>
                                    <a:lnTo>
                                      <a:pt x="127" y="323"/>
                                    </a:lnTo>
                                    <a:lnTo>
                                      <a:pt x="246" y="323"/>
                                    </a:lnTo>
                                    <a:lnTo>
                                      <a:pt x="247" y="321"/>
                                    </a:lnTo>
                                    <a:lnTo>
                                      <a:pt x="256" y="275"/>
                                    </a:lnTo>
                                    <a:lnTo>
                                      <a:pt x="229" y="204"/>
                                    </a:lnTo>
                                    <a:lnTo>
                                      <a:pt x="172" y="166"/>
                                    </a:lnTo>
                                    <a:lnTo>
                                      <a:pt x="114" y="141"/>
                                    </a:lnTo>
                                    <a:lnTo>
                                      <a:pt x="88" y="107"/>
                                    </a:lnTo>
                                    <a:lnTo>
                                      <a:pt x="91" y="92"/>
                                    </a:lnTo>
                                    <a:lnTo>
                                      <a:pt x="100" y="8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33" y="69"/>
                                    </a:lnTo>
                                    <a:lnTo>
                                      <a:pt x="233" y="69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25" y="26"/>
                                    </a:lnTo>
                                    <a:lnTo>
                                      <a:pt x="198" y="13"/>
                                    </a:lnTo>
                                    <a:lnTo>
                                      <a:pt x="168" y="5"/>
                                    </a:lnTo>
                                    <a:lnTo>
                                      <a:pt x="135" y="2"/>
                                    </a:lnTo>
                                    <a:close/>
                                    <a:moveTo>
                                      <a:pt x="233" y="69"/>
                                    </a:moveTo>
                                    <a:lnTo>
                                      <a:pt x="133" y="69"/>
                                    </a:lnTo>
                                    <a:lnTo>
                                      <a:pt x="155" y="71"/>
                                    </a:lnTo>
                                    <a:lnTo>
                                      <a:pt x="176" y="77"/>
                                    </a:lnTo>
                                    <a:lnTo>
                                      <a:pt x="195" y="87"/>
                                    </a:lnTo>
                                    <a:lnTo>
                                      <a:pt x="213" y="101"/>
                                    </a:lnTo>
                                    <a:lnTo>
                                      <a:pt x="233" y="69"/>
                                    </a:lnTo>
                                    <a:close/>
                                    <a:moveTo>
                                      <a:pt x="99" y="531"/>
                                    </a:moveTo>
                                    <a:lnTo>
                                      <a:pt x="23" y="531"/>
                                    </a:lnTo>
                                    <a:lnTo>
                                      <a:pt x="23" y="906"/>
                                    </a:lnTo>
                                    <a:lnTo>
                                      <a:pt x="99" y="906"/>
                                    </a:lnTo>
                                    <a:lnTo>
                                      <a:pt x="99" y="746"/>
                                    </a:lnTo>
                                    <a:lnTo>
                                      <a:pt x="300" y="746"/>
                                    </a:lnTo>
                                    <a:lnTo>
                                      <a:pt x="300" y="680"/>
                                    </a:lnTo>
                                    <a:lnTo>
                                      <a:pt x="99" y="680"/>
                                    </a:lnTo>
                                    <a:lnTo>
                                      <a:pt x="99" y="531"/>
                                    </a:lnTo>
                                    <a:close/>
                                    <a:moveTo>
                                      <a:pt x="300" y="746"/>
                                    </a:moveTo>
                                    <a:lnTo>
                                      <a:pt x="225" y="746"/>
                                    </a:lnTo>
                                    <a:lnTo>
                                      <a:pt x="225" y="906"/>
                                    </a:lnTo>
                                    <a:lnTo>
                                      <a:pt x="300" y="906"/>
                                    </a:lnTo>
                                    <a:lnTo>
                                      <a:pt x="300" y="746"/>
                                    </a:lnTo>
                                    <a:close/>
                                    <a:moveTo>
                                      <a:pt x="300" y="531"/>
                                    </a:moveTo>
                                    <a:lnTo>
                                      <a:pt x="225" y="531"/>
                                    </a:lnTo>
                                    <a:lnTo>
                                      <a:pt x="225" y="680"/>
                                    </a:lnTo>
                                    <a:lnTo>
                                      <a:pt x="300" y="680"/>
                                    </a:lnTo>
                                    <a:lnTo>
                                      <a:pt x="300" y="531"/>
                                    </a:lnTo>
                                    <a:close/>
                                    <a:moveTo>
                                      <a:pt x="651" y="826"/>
                                    </a:moveTo>
                                    <a:lnTo>
                                      <a:pt x="623" y="874"/>
                                    </a:lnTo>
                                    <a:lnTo>
                                      <a:pt x="643" y="890"/>
                                    </a:lnTo>
                                    <a:lnTo>
                                      <a:pt x="667" y="902"/>
                                    </a:lnTo>
                                    <a:lnTo>
                                      <a:pt x="696" y="910"/>
                                    </a:lnTo>
                                    <a:lnTo>
                                      <a:pt x="728" y="912"/>
                                    </a:lnTo>
                                    <a:lnTo>
                                      <a:pt x="771" y="906"/>
                                    </a:lnTo>
                                    <a:lnTo>
                                      <a:pt x="804" y="889"/>
                                    </a:lnTo>
                                    <a:lnTo>
                                      <a:pt x="825" y="862"/>
                                    </a:lnTo>
                                    <a:lnTo>
                                      <a:pt x="825" y="859"/>
                                    </a:lnTo>
                                    <a:lnTo>
                                      <a:pt x="726" y="859"/>
                                    </a:lnTo>
                                    <a:lnTo>
                                      <a:pt x="705" y="856"/>
                                    </a:lnTo>
                                    <a:lnTo>
                                      <a:pt x="685" y="849"/>
                                    </a:lnTo>
                                    <a:lnTo>
                                      <a:pt x="666" y="838"/>
                                    </a:lnTo>
                                    <a:lnTo>
                                      <a:pt x="651" y="826"/>
                                    </a:lnTo>
                                    <a:close/>
                                    <a:moveTo>
                                      <a:pt x="731" y="627"/>
                                    </a:moveTo>
                                    <a:lnTo>
                                      <a:pt x="689" y="634"/>
                                    </a:lnTo>
                                    <a:lnTo>
                                      <a:pt x="658" y="652"/>
                                    </a:lnTo>
                                    <a:lnTo>
                                      <a:pt x="639" y="678"/>
                                    </a:lnTo>
                                    <a:lnTo>
                                      <a:pt x="632" y="709"/>
                                    </a:lnTo>
                                    <a:lnTo>
                                      <a:pt x="653" y="764"/>
                                    </a:lnTo>
                                    <a:lnTo>
                                      <a:pt x="700" y="791"/>
                                    </a:lnTo>
                                    <a:lnTo>
                                      <a:pt x="746" y="807"/>
                                    </a:lnTo>
                                    <a:lnTo>
                                      <a:pt x="767" y="830"/>
                                    </a:lnTo>
                                    <a:lnTo>
                                      <a:pt x="764" y="842"/>
                                    </a:lnTo>
                                    <a:lnTo>
                                      <a:pt x="756" y="851"/>
                                    </a:lnTo>
                                    <a:lnTo>
                                      <a:pt x="744" y="857"/>
                                    </a:lnTo>
                                    <a:lnTo>
                                      <a:pt x="726" y="859"/>
                                    </a:lnTo>
                                    <a:lnTo>
                                      <a:pt x="825" y="859"/>
                                    </a:lnTo>
                                    <a:lnTo>
                                      <a:pt x="832" y="828"/>
                                    </a:lnTo>
                                    <a:lnTo>
                                      <a:pt x="811" y="772"/>
                                    </a:lnTo>
                                    <a:lnTo>
                                      <a:pt x="764" y="744"/>
                                    </a:lnTo>
                                    <a:lnTo>
                                      <a:pt x="717" y="728"/>
                                    </a:lnTo>
                                    <a:lnTo>
                                      <a:pt x="696" y="707"/>
                                    </a:lnTo>
                                    <a:lnTo>
                                      <a:pt x="698" y="696"/>
                                    </a:lnTo>
                                    <a:lnTo>
                                      <a:pt x="706" y="688"/>
                                    </a:lnTo>
                                    <a:lnTo>
                                      <a:pt x="717" y="683"/>
                                    </a:lnTo>
                                    <a:lnTo>
                                      <a:pt x="732" y="681"/>
                                    </a:lnTo>
                                    <a:lnTo>
                                      <a:pt x="816" y="681"/>
                                    </a:lnTo>
                                    <a:lnTo>
                                      <a:pt x="826" y="662"/>
                                    </a:lnTo>
                                    <a:lnTo>
                                      <a:pt x="807" y="648"/>
                                    </a:lnTo>
                                    <a:lnTo>
                                      <a:pt x="784" y="637"/>
                                    </a:lnTo>
                                    <a:lnTo>
                                      <a:pt x="759" y="630"/>
                                    </a:lnTo>
                                    <a:lnTo>
                                      <a:pt x="731" y="627"/>
                                    </a:lnTo>
                                    <a:close/>
                                    <a:moveTo>
                                      <a:pt x="816" y="681"/>
                                    </a:moveTo>
                                    <a:lnTo>
                                      <a:pt x="732" y="681"/>
                                    </a:lnTo>
                                    <a:lnTo>
                                      <a:pt x="753" y="683"/>
                                    </a:lnTo>
                                    <a:lnTo>
                                      <a:pt x="771" y="689"/>
                                    </a:lnTo>
                                    <a:lnTo>
                                      <a:pt x="787" y="698"/>
                                    </a:lnTo>
                                    <a:lnTo>
                                      <a:pt x="799" y="709"/>
                                    </a:lnTo>
                                    <a:lnTo>
                                      <a:pt x="816" y="6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7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614" y="3110"/>
                                <a:ext cx="1337" cy="161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CCEFB43" id="Group 1" o:spid="_x0000_s1026" style="position:absolute;margin-left:5.7pt;margin-top:.3pt;width:144.7pt;height:73.35pt;z-index:251661312;mso-position-horizontal-relative:page;mso-position-vertical-relative:page" coordorigin="6236,2731" coordsize="4829,2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">
                    <v:rect id="docshape7" o:spid="_x0000_s1027" style="position:absolute;left:6241;top:2735;width:4819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" fillcolor="#16315a" stroked="f"/>
                    <v:rect id="docshape8" o:spid="_x0000_s1028" style="position:absolute;left:6241;top:2735;width:4819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" filled="f" strokecolor="#bcbec0" strokeweight=".5p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9" o:spid="_x0000_s1029" type="#_x0000_t75" style="position:absolute;left:8130;top:4537;width:2352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">
                      <v:imagedata r:id="rId3" o:title=""/>
                    </v:shape>
                    <v:shape id="docshape10" o:spid="_x0000_s1030" style="position:absolute;left:8111;top:3395;width:2574;height:1010;visibility:visible;mso-wrap-style:square;v-text-anchor:top" coordsize="2574,1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" path="m2393,304r-29,47l2384,367r25,13l2437,387r32,3l2512,384r33,-18l2566,340r,-3l2467,337r-21,-3l2426,327r-18,-11l2393,304xm2472,105r-42,7l2399,129r-19,26l2374,187r21,55l2441,268r46,16l2508,308r-3,12l2498,329r-13,6l2467,337r99,l2573,306r-21,-57l2505,222r-47,-16l2437,184r3,-10l2447,166r12,-5l2474,159r83,l2567,140r-19,-14l2526,115r-26,-7l2472,105xm2557,159r-83,l2494,161r19,6l2528,176r13,11l2557,159xm2344,83r-40,l2299,98r-10,15l2276,126r-14,10l2291,160r23,-20l2332,116r12,-28l2344,83xm2300,3r-16,3l2270,15r-9,14l2258,46r2,15l2268,74r12,7l2294,84r4,l2303,83r1,l2344,83r4,-25l2344,35,2333,17,2318,6,2300,3xm2173,171r-68,l2105,318r4,32l2122,372r21,14l2175,390r16,-1l2206,386r11,-5l2226,374r-11,-43l2179,331r-6,-11l2173,171xm2213,323r-4,4l2201,331r14,l2213,323xm2217,112r-147,l2070,171r147,l2217,112xm2173,38r-68,l2105,112r68,l2173,38xm1879,112r-67,l1812,383r67,l1879,198r9,-12l1900,175r13,-7l1929,165r102,l2029,149r-1,-2l1879,147r,-35xm2031,165r-102,l1944,167r12,7l1963,187r2,18l1965,383r68,l2033,180r-2,-15xm1960,105r-25,4l1912,118r-19,14l1879,147r149,l2015,125r-22,-15l1960,105xm1649,105r-51,11l1560,147r-25,45l1527,247r9,59l1562,351r40,29l1654,390r28,-2l1708,380r24,-13l1752,350r-11,-15l1661,335r-27,-5l1614,316r-13,-21l1595,270r171,l1766,250r-3,-27l1595,223r3,-22l1608,181r16,-15l1648,160r95,l1736,146r-37,-30l1649,105xm1721,308r-13,12l1693,328r-16,5l1661,335r80,l1721,308xm1743,160r-95,l1673,166r17,15l1699,201r3,22l1763,223r-4,-31l1743,160xm1635,627r-51,11l1545,669r-24,45l1512,770r9,58l1547,873r40,29l1640,912r27,-2l1693,902r24,-13l1738,872r-11,-15l1647,857r-28,-5l1599,838r-13,-20l1580,792r172,l1752,772r-4,-27l1580,745r4,-22l1593,703r16,-15l1634,682r94,l1721,668r-36,-30l1635,627xm1706,830r-13,12l1678,850r-16,5l1647,857r80,l1706,830xm1728,682r-94,l1658,688r17,15l1684,723r3,22l1748,745r-4,-31l1728,682xm1413,105r-51,11l1323,145r-26,45l1288,247r9,58l1323,350r39,30l1413,390r30,-3l1467,379r19,-11l1500,354r-16,-23l1421,331r-26,-7l1375,307r-12,-26l1358,247r5,-33l1375,188r20,-17l1421,165r63,l1500,142r-14,-14l1467,116r-24,-8l1413,105xm1467,306r-10,11l1447,324r-12,5l1421,331r63,l1467,306xm1484,165r-63,l1435,166r12,5l1457,178r10,10l1484,165xm1399,627r-51,11l1308,667r-25,45l1274,770r9,57l1308,872r40,30l1399,912r29,-3l1452,901r19,-11l1485,876r-16,-23l1406,853r-26,-7l1360,829r-12,-26l1344,770r4,-34l1360,710r20,-17l1406,687r63,l1485,664r-14,-14l1452,638r-24,-8l1399,627xm1453,829r-10,10l1432,847r-12,4l1406,853r63,l1453,829xm1469,687r-63,l1420,688r12,5l1443,700r10,11l1469,687xm1227,634r-67,l1160,906r67,l1227,634xm1193,522r-15,3l1165,534r-9,13l1153,563r3,16l1165,592r13,9l1193,604r16,-3l1222,592r9,-13l1234,563r-3,-16l1222,534r-13,-9l1193,522xm1088,112r-67,l1021,383r67,l1088,198r9,-12l1108,175r14,-7l1138,165r102,l1237,149r,-2l1088,147r,-35xm1240,165r-102,l1153,167r12,7l1172,187r2,18l1174,383r68,l1242,180r-2,-15xm1169,105r-26,4l1121,118r-19,14l1088,147r149,l1224,125r-23,-15l1169,105xm943,634r-67,l876,1009r67,l943,871r145,l1096,853r-105,l977,850r-14,-7l952,833r-9,-12l943,718r9,-12l964,696r13,-7l991,687r105,l1088,668r-145,l943,634xm1088,871r-145,l958,889r16,13l993,910r20,2l1055,902r31,-28l1088,871xm1096,687r-105,l1014,693r17,17l1041,736r3,34l1041,803r-11,26l1014,846r-23,7l1096,853r10,-24l1114,770r-8,-60l1096,687xm1013,627r-20,3l974,638r-17,13l943,668r145,l1086,665r-31,-28l1013,627xm960,112r-67,l893,383r67,l960,112xm926,l911,3r-13,9l889,25r-3,16l889,57r9,13l911,78r15,3l942,78r13,-8l964,57r3,-16l964,25,955,12,942,3,926,xm630,8r-82,l660,383r91,l778,294r-73,l630,8xm863,8r-82,l705,294r73,l863,8xm473,627r-53,12l381,670r-23,45l350,770r8,54l381,870r39,31l473,912r54,-11l565,870r9,-17l473,853r-24,-7l433,828,423,802r-3,-32l423,738r10,-26l449,694r24,-7l574,687r-9,-17l527,639,473,627xm574,687r-101,l497,694r17,18l523,738r4,32l523,802r-9,26l497,846r-24,7l574,853r15,-29l597,770r-8,-55l574,687xm374,171r-68,l306,318r4,32l323,372r22,14l376,390r17,-1l407,386r12,-5l428,374,416,331r-36,l374,320r,-149xm414,323r-4,4l402,331r14,l414,323xm419,112r-148,l271,171r148,l419,112xm374,38r-68,l306,112r68,l374,38xm36,283l,341r24,21l54,377r34,10l128,390r55,-9l223,357r23,-34l127,323r-27,-3l76,312,54,299,36,283xm135,2l83,11,44,35,19,70r-8,42l29,172r41,35l120,230r42,21l179,282r-3,16l166,311r-16,9l127,323r119,l247,321r9,-46l229,204,172,166,114,141,88,107,91,92r9,-12l114,72r19,-3l233,69,249,44,225,26,198,13,168,5,135,2xm233,69r-100,l155,71r21,6l195,87r18,14l233,69xm99,531r-76,l23,906r76,l99,746r201,l300,680r-201,l99,531xm300,746r-75,l225,906r75,l300,746xm300,531r-75,l225,680r75,l300,531xm651,826r-28,48l643,890r24,12l696,910r32,2l771,906r33,-17l825,862r,-3l726,859r-21,-3l685,849,666,838,651,826xm731,627r-42,7l658,652r-19,26l632,709r21,55l700,791r46,16l767,830r-3,12l756,851r-12,6l726,859r99,l832,828,811,772,764,744,717,728,696,707r2,-11l706,688r11,-5l732,681r84,l826,662,807,648,784,637r-25,-7l731,627xm816,681r-84,l753,683r18,6l787,698r12,11l816,681xe" stroked="f">
                      <v:path arrowok="t" o:connecttype="custom" o:connectlocs="2467,3733;2441,3664;2458,3602;2472,3501;2289,3509;2261,3425;2344,3431;2191,3785;2215,3727;2173,3434;2029,3545;2033,3779;1960,3501;1708,3776;1763,3619;1708,3716;1702,3619;1587,4298;1580,4188;1685,4034;1658,4084;1288,3643;1395,3720;1467,3512;1421,3561;1283,4223;1360,4225;1428,4026;1420,4084;1178,3921;1234,3959;1108,3571;1165,3570;1088,3543;1096,4249;1096,4083;1086,4270;991,4249;1088,4064;898,3408;964,3421;863,3404;381,4266;423,4134;514,4108;574,4083;428,3770;271,3508;24,3758;36,3679;176,3694;91,3488;133,3465;300,4142;225,4076;825,4258;632,4105;811,4168;784,4033" o:connectangles="0,0,0,0,0,0,0,0,0,0,0,0,0,0,0,0,0,0,0,0,0,0,0,0,0,0,0,0,0,0,0,0,0,0,0,0,0,0,0,0,0,0,0,0,0,0,0,0,0,0,0,0,0,0,0,0,0,0,0"/>
                    </v:shape>
                    <v:shape id="docshape11" o:spid="_x0000_s1031" type="#_x0000_t75" style="position:absolute;left:6614;top:3110;width:1337;height:1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">
                      <v:imagedata r:id="rId4" o:title=""/>
                    </v:shape>
                    <w10:wrap anchorx="page" anchory="page"/>
                  </v:group>
                </w:pict>
              </mc:Fallback>
            </mc:AlternateContent>
          </w:r>
        </w:p>
      </w:tc>
      <w:tc>
        <w:tcPr>
          <w:tcW w:w="425" w:type="dxa"/>
        </w:tcPr>
        <w:p w:rsidR="006B21AC" w:rsidRDefault="006B21AC" w:rsidP="009E00C5">
          <w:pPr>
            <w:pStyle w:val="Header"/>
          </w:pPr>
        </w:p>
      </w:tc>
      <w:tc>
        <w:tcPr>
          <w:tcW w:w="4389" w:type="dxa"/>
          <w:vAlign w:val="center"/>
        </w:tcPr>
        <w:p w:rsidR="00BB031D" w:rsidRDefault="00BB031D" w:rsidP="00BB031D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BB031D">
            <w:rPr>
              <w:rFonts w:ascii="Arial" w:hAnsi="Arial" w:cs="Arial"/>
              <w:b/>
              <w:sz w:val="28"/>
              <w:szCs w:val="28"/>
            </w:rPr>
            <w:t xml:space="preserve">NOTICE OF </w:t>
          </w:r>
        </w:p>
        <w:p w:rsidR="00925B50" w:rsidRDefault="00BB031D" w:rsidP="00BB031D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BB031D">
            <w:rPr>
              <w:rFonts w:ascii="Arial" w:hAnsi="Arial" w:cs="Arial"/>
              <w:b/>
              <w:sz w:val="28"/>
              <w:szCs w:val="28"/>
            </w:rPr>
            <w:t>ANNUAL GENERAL MEETING</w:t>
          </w:r>
        </w:p>
        <w:p w:rsidR="00C44085" w:rsidRPr="00BB031D" w:rsidRDefault="00CB4222" w:rsidP="00BB031D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2022</w:t>
          </w:r>
        </w:p>
      </w:tc>
    </w:tr>
  </w:tbl>
  <w:p w:rsidR="00057A95" w:rsidRDefault="00057A95" w:rsidP="009E00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5494E"/>
    <w:multiLevelType w:val="hybridMultilevel"/>
    <w:tmpl w:val="EEC0BE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D00C67"/>
    <w:multiLevelType w:val="hybridMultilevel"/>
    <w:tmpl w:val="066486AC"/>
    <w:lvl w:ilvl="0" w:tplc="E67EF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25FC8"/>
    <w:multiLevelType w:val="multilevel"/>
    <w:tmpl w:val="9ED0123C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6C1"/>
    <w:rsid w:val="00057A95"/>
    <w:rsid w:val="00060D8B"/>
    <w:rsid w:val="00092CF6"/>
    <w:rsid w:val="001A7CCF"/>
    <w:rsid w:val="00290D72"/>
    <w:rsid w:val="002F4527"/>
    <w:rsid w:val="00372956"/>
    <w:rsid w:val="00403B71"/>
    <w:rsid w:val="00453FD4"/>
    <w:rsid w:val="004B024C"/>
    <w:rsid w:val="005222ED"/>
    <w:rsid w:val="00532092"/>
    <w:rsid w:val="005525B1"/>
    <w:rsid w:val="00574415"/>
    <w:rsid w:val="00635994"/>
    <w:rsid w:val="006B21AC"/>
    <w:rsid w:val="0072075C"/>
    <w:rsid w:val="007726C1"/>
    <w:rsid w:val="0077318A"/>
    <w:rsid w:val="0078308A"/>
    <w:rsid w:val="007C7984"/>
    <w:rsid w:val="007E1B5F"/>
    <w:rsid w:val="007F226B"/>
    <w:rsid w:val="00913F4C"/>
    <w:rsid w:val="00925B50"/>
    <w:rsid w:val="009641B9"/>
    <w:rsid w:val="009E00C5"/>
    <w:rsid w:val="009E1917"/>
    <w:rsid w:val="009F5A19"/>
    <w:rsid w:val="00A87468"/>
    <w:rsid w:val="00AB5B2D"/>
    <w:rsid w:val="00AE75D9"/>
    <w:rsid w:val="00B82BB4"/>
    <w:rsid w:val="00BA6313"/>
    <w:rsid w:val="00BB031D"/>
    <w:rsid w:val="00BE17CB"/>
    <w:rsid w:val="00BF42C7"/>
    <w:rsid w:val="00C44085"/>
    <w:rsid w:val="00CB4222"/>
    <w:rsid w:val="00CD7CBB"/>
    <w:rsid w:val="00CF1C3B"/>
    <w:rsid w:val="00D85458"/>
    <w:rsid w:val="00DE4528"/>
    <w:rsid w:val="00E269F3"/>
    <w:rsid w:val="00E8313C"/>
    <w:rsid w:val="00EA3398"/>
    <w:rsid w:val="00F23315"/>
    <w:rsid w:val="00F40E8B"/>
    <w:rsid w:val="00F63ABE"/>
    <w:rsid w:val="00F8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81F9B1E"/>
  <w15:chartTrackingRefBased/>
  <w15:docId w15:val="{BE845F5B-7079-48E2-947C-8A0F9F82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6C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A95"/>
    <w:pPr>
      <w:tabs>
        <w:tab w:val="center" w:pos="4513"/>
        <w:tab w:val="right" w:pos="9026"/>
      </w:tabs>
    </w:pPr>
    <w:rPr>
      <w:rFonts w:ascii="Arial" w:eastAsiaTheme="minorHAnsi" w:hAnsi="Arial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57A95"/>
  </w:style>
  <w:style w:type="paragraph" w:styleId="Footer">
    <w:name w:val="footer"/>
    <w:basedOn w:val="Normal"/>
    <w:link w:val="FooterChar"/>
    <w:uiPriority w:val="99"/>
    <w:unhideWhenUsed/>
    <w:rsid w:val="00057A95"/>
    <w:pPr>
      <w:tabs>
        <w:tab w:val="center" w:pos="4513"/>
        <w:tab w:val="right" w:pos="9026"/>
      </w:tabs>
    </w:pPr>
    <w:rPr>
      <w:rFonts w:ascii="Arial" w:eastAsiaTheme="minorHAnsi" w:hAnsi="Arial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57A95"/>
  </w:style>
  <w:style w:type="table" w:styleId="TableGrid">
    <w:name w:val="Table Grid"/>
    <w:basedOn w:val="TableNormal"/>
    <w:uiPriority w:val="59"/>
    <w:rsid w:val="009E00C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00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0C5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6B21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7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1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Logos\Fundraising%20Guarantee%20Logos\Letterhead%20-%20Fundraising%20Logo%20Add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- Fundraising Logo Added</Template>
  <TotalTime>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Carmichael</dc:creator>
  <cp:keywords/>
  <dc:description/>
  <cp:lastModifiedBy>Georgina McGhie</cp:lastModifiedBy>
  <cp:revision>9</cp:revision>
  <cp:lastPrinted>2021-11-26T13:12:00Z</cp:lastPrinted>
  <dcterms:created xsi:type="dcterms:W3CDTF">2022-10-05T14:16:00Z</dcterms:created>
  <dcterms:modified xsi:type="dcterms:W3CDTF">2022-11-17T09:35:00Z</dcterms:modified>
</cp:coreProperties>
</file>